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62E" w:rsidP="00533FF1" w:rsidRDefault="00533FF1" w14:paraId="42B6CF29" w14:textId="4C72AA28">
      <w:pPr>
        <w:rPr>
          <w:rStyle w:val="berschrift1Zchn"/>
          <w:rFonts w:eastAsia="Arial"/>
        </w:rPr>
      </w:pPr>
      <w:r w:rsidRPr="033A2A3E">
        <w:rPr>
          <w:rStyle w:val="berschrift1Zchn"/>
          <w:rFonts w:eastAsia="Arial"/>
        </w:rPr>
        <w:t>Protokoll Politikgespräche</w:t>
      </w:r>
      <w:r w:rsidRPr="033A2A3E" w:rsidR="008C6A36">
        <w:rPr>
          <w:rStyle w:val="berschrift1Zchn"/>
          <w:rFonts w:eastAsia="Arial"/>
        </w:rPr>
        <w:t xml:space="preserve"> </w:t>
      </w:r>
    </w:p>
    <w:p w:rsidR="00E3562E" w:rsidP="00E3562E" w:rsidRDefault="00E3562E" w14:paraId="6D6EF2DB" w14:textId="77777777"/>
    <w:p w:rsidR="00236F2F" w:rsidP="00E3562E" w:rsidRDefault="00236F2F" w14:paraId="7A5959B6" w14:textId="77777777"/>
    <w:p w:rsidR="4F09F9D4" w:rsidP="3B53FE0E" w:rsidRDefault="4F09F9D4" w14:paraId="4C74D84A" w14:textId="3BB67C50">
      <w:pPr>
        <w:spacing w:line="276" w:lineRule="auto"/>
        <w:rPr>
          <w:rFonts w:eastAsia="DM Sans"/>
          <w:color w:val="auto"/>
          <w:sz w:val="24"/>
          <w:szCs w:val="24"/>
        </w:rPr>
      </w:pPr>
      <w:r w:rsidRPr="795D4BF7">
        <w:rPr>
          <w:rFonts w:eastAsia="DM Sans"/>
          <w:color w:val="auto"/>
          <w:sz w:val="24"/>
          <w:szCs w:val="24"/>
        </w:rPr>
        <w:t>Datum:</w:t>
      </w:r>
      <w:r w:rsidRPr="795D4BF7" w:rsidR="00CE7427">
        <w:rPr>
          <w:rFonts w:eastAsia="DM Sans"/>
          <w:color w:val="auto"/>
          <w:sz w:val="24"/>
          <w:szCs w:val="24"/>
        </w:rPr>
        <w:t xml:space="preserve"> </w:t>
      </w:r>
    </w:p>
    <w:p w:rsidR="30262467" w:rsidP="3B53FE0E" w:rsidRDefault="30262467" w14:paraId="7D7E188E" w14:textId="1A0B5D77">
      <w:pPr>
        <w:spacing w:line="276" w:lineRule="auto"/>
        <w:rPr>
          <w:rFonts w:eastAsia="DM Sans"/>
          <w:sz w:val="24"/>
          <w:szCs w:val="24"/>
        </w:rPr>
      </w:pPr>
    </w:p>
    <w:p w:rsidR="000E7102" w:rsidP="3B53FE0E" w:rsidRDefault="000E7102" w14:paraId="04CA6B43" w14:textId="477F3E74">
      <w:pPr>
        <w:spacing w:line="276" w:lineRule="auto"/>
        <w:rPr>
          <w:rFonts w:eastAsia="DM Sans"/>
          <w:sz w:val="24"/>
          <w:szCs w:val="24"/>
        </w:rPr>
      </w:pPr>
      <w:r w:rsidRPr="795D4BF7">
        <w:rPr>
          <w:rFonts w:eastAsia="DM Sans"/>
          <w:sz w:val="24"/>
          <w:szCs w:val="24"/>
        </w:rPr>
        <w:t>Abgeordnete</w:t>
      </w:r>
      <w:r w:rsidR="00E2734F">
        <w:rPr>
          <w:rFonts w:eastAsia="DM Sans"/>
          <w:sz w:val="24"/>
          <w:szCs w:val="24"/>
        </w:rPr>
        <w:t>r</w:t>
      </w:r>
      <w:r w:rsidR="00BC7747">
        <w:rPr>
          <w:rFonts w:eastAsia="DM Sans"/>
          <w:sz w:val="24"/>
          <w:szCs w:val="24"/>
        </w:rPr>
        <w:t xml:space="preserve"> (Wahlkreis)</w:t>
      </w:r>
      <w:r w:rsidRPr="795D4BF7">
        <w:rPr>
          <w:rFonts w:eastAsia="DM Sans"/>
          <w:sz w:val="24"/>
          <w:szCs w:val="24"/>
        </w:rPr>
        <w:t>:</w:t>
      </w:r>
      <w:r w:rsidR="00D330AC">
        <w:rPr>
          <w:rFonts w:eastAsia="DM Sans"/>
          <w:sz w:val="24"/>
          <w:szCs w:val="24"/>
        </w:rPr>
        <w:tab/>
      </w:r>
    </w:p>
    <w:p w:rsidR="00B074E0" w:rsidP="3B53FE0E" w:rsidRDefault="00B074E0" w14:paraId="7FE60913" w14:textId="77777777">
      <w:pPr>
        <w:spacing w:line="276" w:lineRule="auto"/>
        <w:rPr>
          <w:rFonts w:eastAsia="DM Sans"/>
          <w:sz w:val="24"/>
          <w:szCs w:val="24"/>
        </w:rPr>
      </w:pPr>
    </w:p>
    <w:p w:rsidRPr="00E3562E" w:rsidR="000E7102" w:rsidP="3B53FE0E" w:rsidRDefault="00007EDD" w14:paraId="333892AF" w14:textId="2B039855">
      <w:pPr>
        <w:spacing w:line="276" w:lineRule="auto"/>
        <w:rPr>
          <w:rFonts w:eastAsia="DM Sans"/>
          <w:sz w:val="24"/>
          <w:szCs w:val="24"/>
        </w:rPr>
      </w:pPr>
      <w:r w:rsidRPr="3B53FE0E">
        <w:rPr>
          <w:rFonts w:eastAsia="DM Sans"/>
          <w:sz w:val="24"/>
          <w:szCs w:val="24"/>
        </w:rPr>
        <w:t>Lokalgruppe</w:t>
      </w:r>
      <w:r w:rsidRPr="3B53FE0E" w:rsidR="000E7102">
        <w:rPr>
          <w:rFonts w:eastAsia="DM Sans"/>
          <w:sz w:val="24"/>
          <w:szCs w:val="24"/>
        </w:rPr>
        <w:t xml:space="preserve">: </w:t>
      </w:r>
    </w:p>
    <w:p w:rsidR="30262467" w:rsidP="3B53FE0E" w:rsidRDefault="30262467" w14:paraId="14B36E23" w14:textId="11463941">
      <w:pPr>
        <w:spacing w:line="276" w:lineRule="auto"/>
        <w:rPr>
          <w:rFonts w:eastAsia="DM Sans"/>
          <w:sz w:val="24"/>
          <w:szCs w:val="24"/>
        </w:rPr>
      </w:pPr>
    </w:p>
    <w:p w:rsidR="0035021E" w:rsidP="0035021E" w:rsidRDefault="00E3562E" w14:paraId="7D9C489B" w14:textId="759544E9">
      <w:pPr>
        <w:spacing w:line="276" w:lineRule="auto"/>
        <w:rPr>
          <w:rFonts w:eastAsia="DM Sans"/>
          <w:sz w:val="24"/>
          <w:szCs w:val="24"/>
        </w:rPr>
      </w:pPr>
      <w:r w:rsidRPr="795D4BF7">
        <w:rPr>
          <w:rFonts w:eastAsia="DM Sans"/>
          <w:sz w:val="24"/>
          <w:szCs w:val="24"/>
        </w:rPr>
        <w:t>Teilnehmende</w:t>
      </w:r>
      <w:r w:rsidR="00BC7747">
        <w:rPr>
          <w:rFonts w:eastAsia="DM Sans"/>
          <w:sz w:val="24"/>
          <w:szCs w:val="24"/>
        </w:rPr>
        <w:t xml:space="preserve"> MdB</w:t>
      </w:r>
      <w:r w:rsidR="0035021E">
        <w:rPr>
          <w:rFonts w:eastAsia="DM Sans"/>
          <w:sz w:val="24"/>
          <w:szCs w:val="24"/>
        </w:rPr>
        <w:t>:</w:t>
      </w:r>
    </w:p>
    <w:p w:rsidR="00BC7747" w:rsidP="0035021E" w:rsidRDefault="00BC7747" w14:paraId="7A81891D" w14:textId="56762215">
      <w:pPr>
        <w:spacing w:line="276" w:lineRule="auto"/>
        <w:rPr>
          <w:rFonts w:eastAsia="DM Sans"/>
          <w:sz w:val="24"/>
          <w:szCs w:val="24"/>
        </w:rPr>
      </w:pPr>
    </w:p>
    <w:p w:rsidRPr="0041352C" w:rsidR="00BC7747" w:rsidP="0035021E" w:rsidRDefault="00BC7747" w14:paraId="0D0665E9" w14:textId="343DA498">
      <w:pPr>
        <w:spacing w:line="276" w:lineRule="auto"/>
        <w:rPr>
          <w:rFonts w:eastAsia="DM Sans"/>
          <w:sz w:val="24"/>
          <w:szCs w:val="24"/>
        </w:rPr>
      </w:pPr>
      <w:r>
        <w:rPr>
          <w:rFonts w:eastAsia="DM Sans"/>
          <w:sz w:val="24"/>
          <w:szCs w:val="24"/>
        </w:rPr>
        <w:t>Teilnehmende GZ:</w:t>
      </w:r>
    </w:p>
    <w:p w:rsidR="0035021E" w:rsidP="0035021E" w:rsidRDefault="0035021E" w14:paraId="6F9A6BA6" w14:textId="77777777">
      <w:pPr>
        <w:spacing w:line="276" w:lineRule="auto"/>
        <w:rPr>
          <w:rFonts w:eastAsia="DM Sans"/>
          <w:sz w:val="24"/>
          <w:szCs w:val="24"/>
        </w:rPr>
      </w:pPr>
    </w:p>
    <w:p w:rsidR="00E3562E" w:rsidP="3B53FE0E" w:rsidRDefault="00E3562E" w14:paraId="25247C57" w14:textId="07EEBE7C">
      <w:pPr>
        <w:spacing w:line="276" w:lineRule="auto"/>
        <w:rPr>
          <w:rFonts w:eastAsia="DM Sans"/>
          <w:sz w:val="24"/>
          <w:szCs w:val="24"/>
        </w:rPr>
      </w:pPr>
      <w:r w:rsidRPr="3B53FE0E">
        <w:rPr>
          <w:rFonts w:eastAsia="DM Sans"/>
          <w:sz w:val="24"/>
          <w:szCs w:val="24"/>
        </w:rPr>
        <w:t>Protokoll:</w:t>
      </w:r>
      <w:r w:rsidR="0035021E">
        <w:rPr>
          <w:rFonts w:eastAsia="DM Sans"/>
          <w:sz w:val="24"/>
          <w:szCs w:val="24"/>
        </w:rPr>
        <w:t xml:space="preserve"> (Mailadresse für Rückfragen)</w:t>
      </w:r>
    </w:p>
    <w:p w:rsidRPr="00E3562E" w:rsidR="00BC7747" w:rsidP="3B53FE0E" w:rsidRDefault="00BC7747" w14:paraId="6D0E4E38" w14:textId="77777777">
      <w:pPr>
        <w:spacing w:line="276" w:lineRule="auto"/>
        <w:rPr>
          <w:rFonts w:eastAsia="DM Sans"/>
          <w:sz w:val="24"/>
          <w:szCs w:val="24"/>
        </w:rPr>
      </w:pPr>
    </w:p>
    <w:p w:rsidR="00286E8D" w:rsidP="3B53FE0E" w:rsidRDefault="0035021E" w14:paraId="418F631A" w14:textId="53FE0DA5">
      <w:pPr>
        <w:spacing w:line="276" w:lineRule="auto"/>
        <w:rPr>
          <w:rFonts w:eastAsia="DM Sans"/>
          <w:color w:val="auto"/>
          <w:sz w:val="24"/>
          <w:szCs w:val="24"/>
        </w:rPr>
      </w:pPr>
      <w:r w:rsidRPr="709F6113" w:rsidR="2592C7E7">
        <w:rPr>
          <w:rFonts w:eastAsia="DM Sans"/>
          <w:color w:val="auto"/>
          <w:sz w:val="24"/>
          <w:szCs w:val="24"/>
        </w:rPr>
        <w:t xml:space="preserve">INTERN: </w:t>
      </w:r>
      <w:r w:rsidRPr="709F6113" w:rsidR="0035021E">
        <w:rPr>
          <w:rFonts w:eastAsia="DM Sans"/>
          <w:color w:val="auto"/>
          <w:sz w:val="24"/>
          <w:szCs w:val="24"/>
        </w:rPr>
        <w:t>Hat es bereits Vorgespräche gegeben?</w:t>
      </w:r>
    </w:p>
    <w:p w:rsidRPr="0035021E" w:rsidR="0035021E" w:rsidP="0035021E" w:rsidRDefault="0035021E" w14:paraId="405662A4" w14:textId="77777777">
      <w:pPr>
        <w:pStyle w:val="Listenabsatz"/>
        <w:numPr>
          <w:ilvl w:val="0"/>
          <w:numId w:val="4"/>
        </w:numPr>
        <w:spacing w:line="276" w:lineRule="auto"/>
        <w:rPr>
          <w:rFonts w:eastAsia="DM Sans"/>
          <w:color w:val="auto"/>
          <w:sz w:val="24"/>
          <w:szCs w:val="24"/>
        </w:rPr>
      </w:pPr>
    </w:p>
    <w:p w:rsidR="00E3562E" w:rsidP="3B53FE0E" w:rsidRDefault="6B52A10F" w14:paraId="37B16B1F" w14:textId="6373FD0E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 xml:space="preserve">Wie </w:t>
      </w:r>
      <w:r w:rsidR="0099179D">
        <w:rPr>
          <w:rFonts w:eastAsia="DM Sans"/>
          <w:color w:val="auto"/>
          <w:sz w:val="24"/>
          <w:szCs w:val="24"/>
        </w:rPr>
        <w:t>äußert sich</w:t>
      </w:r>
      <w:r w:rsidRPr="74E13711">
        <w:rPr>
          <w:rFonts w:eastAsia="DM Sans"/>
          <w:color w:val="auto"/>
          <w:sz w:val="24"/>
          <w:szCs w:val="24"/>
        </w:rPr>
        <w:t xml:space="preserve"> das MdB </w:t>
      </w:r>
      <w:r w:rsidR="0099179D">
        <w:rPr>
          <w:rFonts w:eastAsia="DM Sans"/>
          <w:color w:val="auto"/>
          <w:sz w:val="24"/>
          <w:szCs w:val="24"/>
        </w:rPr>
        <w:t>zu</w:t>
      </w:r>
      <w:r w:rsidRPr="74E13711">
        <w:rPr>
          <w:rFonts w:eastAsia="DM Sans"/>
          <w:color w:val="auto"/>
          <w:sz w:val="24"/>
          <w:szCs w:val="24"/>
        </w:rPr>
        <w:t xml:space="preserve"> den Inhalten von </w:t>
      </w:r>
      <w:proofErr w:type="spellStart"/>
      <w:r w:rsidRPr="74E13711">
        <w:rPr>
          <w:rFonts w:eastAsia="DM Sans"/>
          <w:color w:val="auto"/>
          <w:sz w:val="24"/>
          <w:szCs w:val="24"/>
        </w:rPr>
        <w:t>GermanZero</w:t>
      </w:r>
      <w:proofErr w:type="spellEnd"/>
      <w:r w:rsidRPr="74E13711">
        <w:rPr>
          <w:rFonts w:eastAsia="DM Sans"/>
          <w:color w:val="auto"/>
          <w:sz w:val="24"/>
          <w:szCs w:val="24"/>
        </w:rPr>
        <w:t>?</w:t>
      </w:r>
    </w:p>
    <w:p w:rsidRPr="0035021E" w:rsidR="0027501A" w:rsidP="0027501A" w:rsidRDefault="0027501A" w14:paraId="601C339C" w14:textId="77777777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E0397F" w:rsidP="3B53FE0E" w:rsidRDefault="6B52A10F" w14:paraId="1B858D2F" w14:textId="77777777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>Wie hat sich das MdB zum Thema Klima geäußert?</w:t>
      </w:r>
    </w:p>
    <w:p w:rsidRPr="0035021E" w:rsidR="00E3562E" w:rsidP="3B53FE0E" w:rsidRDefault="00E3562E" w14:paraId="1DB5CB91" w14:textId="5501F39E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35021E" w:rsidP="3B53FE0E" w:rsidRDefault="0035021E" w14:paraId="36D936B2" w14:textId="3BE02D7E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>
        <w:rPr>
          <w:rFonts w:eastAsia="DM Sans"/>
          <w:color w:val="auto"/>
          <w:sz w:val="24"/>
          <w:szCs w:val="24"/>
        </w:rPr>
        <w:t>Wie ist die Position zum Treibhausgasbudget</w:t>
      </w:r>
      <w:r w:rsidR="00BC7747">
        <w:rPr>
          <w:rFonts w:eastAsia="DM Sans"/>
          <w:color w:val="auto"/>
          <w:sz w:val="24"/>
          <w:szCs w:val="24"/>
        </w:rPr>
        <w:t>?</w:t>
      </w:r>
    </w:p>
    <w:p w:rsidRPr="0035021E" w:rsidR="0035021E" w:rsidP="0035021E" w:rsidRDefault="0035021E" w14:paraId="56324A97" w14:textId="77777777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E3562E" w:rsidP="3B53FE0E" w:rsidRDefault="6B52A10F" w14:paraId="093BAB1A" w14:textId="2B5D56D7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>W</w:t>
      </w:r>
      <w:r w:rsidRPr="74E13711" w:rsidR="2AB612C5">
        <w:rPr>
          <w:rFonts w:eastAsia="DM Sans"/>
          <w:color w:val="auto"/>
          <w:sz w:val="24"/>
          <w:szCs w:val="24"/>
        </w:rPr>
        <w:t>as ist die Meinung zum 1,5 Grad Gesetzespaket und zum KNP?</w:t>
      </w:r>
    </w:p>
    <w:p w:rsidRPr="0035021E" w:rsidR="00E3562E" w:rsidP="3B53FE0E" w:rsidRDefault="00E3562E" w14:paraId="2CE7D015" w14:textId="773EDE8F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E3562E" w:rsidP="3B53FE0E" w:rsidRDefault="274150A4" w14:paraId="63BFDE44" w14:textId="26236D06">
      <w:pPr>
        <w:spacing w:line="276" w:lineRule="auto"/>
        <w:rPr>
          <w:rFonts w:eastAsia="DM Sans"/>
          <w:color w:val="auto"/>
          <w:sz w:val="24"/>
          <w:szCs w:val="24"/>
        </w:rPr>
      </w:pPr>
      <w:r w:rsidRPr="3B53FE0E">
        <w:rPr>
          <w:rFonts w:eastAsia="DM Sans"/>
          <w:color w:val="auto"/>
          <w:sz w:val="24"/>
          <w:szCs w:val="24"/>
        </w:rPr>
        <w:t>Gab es Empfehlungen zum weiteren Vorgehen</w:t>
      </w:r>
      <w:r w:rsidRPr="3B53FE0E" w:rsidR="53DF1807">
        <w:rPr>
          <w:rFonts w:eastAsia="DM Sans"/>
          <w:color w:val="auto"/>
          <w:sz w:val="24"/>
          <w:szCs w:val="24"/>
        </w:rPr>
        <w:t xml:space="preserve"> von GZ</w:t>
      </w:r>
      <w:r w:rsidRPr="3B53FE0E">
        <w:rPr>
          <w:rFonts w:eastAsia="DM Sans"/>
          <w:color w:val="auto"/>
          <w:sz w:val="24"/>
          <w:szCs w:val="24"/>
        </w:rPr>
        <w:t>?</w:t>
      </w:r>
    </w:p>
    <w:p w:rsidRPr="0035021E" w:rsidR="5DE4E806" w:rsidP="0035021E" w:rsidRDefault="5DE4E806" w14:paraId="305438D5" w14:textId="51D0821A">
      <w:pPr>
        <w:pStyle w:val="Listenabsatz"/>
        <w:numPr>
          <w:ilvl w:val="0"/>
          <w:numId w:val="3"/>
        </w:numPr>
        <w:spacing w:line="276" w:lineRule="auto"/>
        <w:rPr>
          <w:rFonts w:eastAsia="DM Sans"/>
          <w:color w:val="auto"/>
          <w:sz w:val="24"/>
          <w:szCs w:val="24"/>
        </w:rPr>
      </w:pPr>
    </w:p>
    <w:p w:rsidR="5DE4E806" w:rsidP="3B53FE0E" w:rsidRDefault="5DE4E806" w14:paraId="067A5B5A" w14:textId="10D6DE05">
      <w:pPr>
        <w:spacing w:line="276" w:lineRule="auto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>Weitere Anmerkungen zum Gespräch:</w:t>
      </w:r>
    </w:p>
    <w:p w:rsidRPr="0035021E" w:rsidR="007D3E7F" w:rsidP="3B53FE0E" w:rsidRDefault="007D3E7F" w14:paraId="00E3EA6A" w14:textId="42A49117">
      <w:pPr>
        <w:pStyle w:val="Listenabsatz"/>
        <w:numPr>
          <w:ilvl w:val="0"/>
          <w:numId w:val="3"/>
        </w:numPr>
        <w:spacing w:line="276" w:lineRule="auto"/>
        <w:rPr>
          <w:rFonts w:eastAsia="DM Sans"/>
          <w:color w:val="auto"/>
          <w:sz w:val="24"/>
          <w:szCs w:val="24"/>
        </w:rPr>
      </w:pPr>
    </w:p>
    <w:p w:rsidR="627F3D36" w:rsidP="709F6113" w:rsidRDefault="627F3D36" w14:paraId="0B0B017A" w14:textId="284FA143">
      <w:pPr>
        <w:pStyle w:val="Standard"/>
        <w:bidi w:val="0"/>
        <w:spacing w:before="0" w:beforeAutospacing="off" w:after="0" w:afterAutospacing="off" w:line="276" w:lineRule="auto"/>
        <w:ind w:left="0" w:right="0"/>
        <w:jc w:val="left"/>
      </w:pPr>
      <w:r w:rsidRPr="709F6113" w:rsidR="627F3D36">
        <w:rPr>
          <w:rFonts w:eastAsia="DM Sans"/>
          <w:color w:val="auto"/>
          <w:sz w:val="24"/>
          <w:szCs w:val="24"/>
        </w:rPr>
        <w:t>Darf</w:t>
      </w:r>
      <w:r w:rsidRPr="709F6113" w:rsidR="627F3D36">
        <w:rPr>
          <w:rFonts w:eastAsia="DM Sans"/>
          <w:color w:val="auto"/>
          <w:sz w:val="24"/>
          <w:szCs w:val="24"/>
        </w:rPr>
        <w:t xml:space="preserve"> GermanZero über das Gespräch auf Social Media berichten?</w:t>
      </w:r>
    </w:p>
    <w:p w:rsidR="709F6113" w:rsidP="709F6113" w:rsidRDefault="709F6113" w14:paraId="440C5330" w14:textId="09D49E65">
      <w:pPr>
        <w:pStyle w:val="Listenabsatz"/>
        <w:numPr>
          <w:ilvl w:val="0"/>
          <w:numId w:val="5"/>
        </w:numPr>
        <w:spacing w:line="276" w:lineRule="auto"/>
        <w:rPr>
          <w:rFonts w:ascii="DM Sans" w:hAnsi="DM Sans" w:eastAsia="Arial" w:cs="DM Sans"/>
          <w:color w:val="0C1C44"/>
          <w:sz w:val="20"/>
          <w:szCs w:val="20"/>
        </w:rPr>
      </w:pPr>
    </w:p>
    <w:p w:rsidR="00522BFD" w:rsidP="3B53FE0E" w:rsidRDefault="71D66FD1" w14:paraId="2034D17B" w14:textId="3D7DB6C7">
      <w:pPr>
        <w:spacing w:line="276" w:lineRule="auto"/>
        <w:rPr>
          <w:rFonts w:eastAsia="DM Sans"/>
          <w:color w:val="auto"/>
          <w:sz w:val="24"/>
          <w:szCs w:val="24"/>
        </w:rPr>
      </w:pPr>
      <w:r w:rsidRPr="709F6113" w:rsidR="4D41EB4B">
        <w:rPr>
          <w:rFonts w:eastAsia="DM Sans"/>
          <w:color w:val="auto"/>
          <w:sz w:val="24"/>
          <w:szCs w:val="24"/>
        </w:rPr>
        <w:t xml:space="preserve">INTERN: </w:t>
      </w:r>
      <w:r w:rsidRPr="709F6113" w:rsidR="71D66FD1">
        <w:rPr>
          <w:rFonts w:eastAsia="DM Sans"/>
          <w:color w:val="auto"/>
          <w:sz w:val="24"/>
          <w:szCs w:val="24"/>
        </w:rPr>
        <w:t>Weiteres Vorgehen von GZ</w:t>
      </w:r>
      <w:r w:rsidRPr="709F6113" w:rsidR="0035021E">
        <w:rPr>
          <w:rFonts w:eastAsia="DM Sans"/>
          <w:color w:val="auto"/>
          <w:sz w:val="24"/>
          <w:szCs w:val="24"/>
        </w:rPr>
        <w:t xml:space="preserve"> (Vorschlag LG)</w:t>
      </w:r>
    </w:p>
    <w:p w:rsidRPr="0027501A" w:rsidR="00A77A92" w:rsidP="0027501A" w:rsidRDefault="00A77A92" w14:paraId="69D22388" w14:textId="5CA98F4E">
      <w:pPr>
        <w:pStyle w:val="Listenabsatz"/>
        <w:numPr>
          <w:ilvl w:val="0"/>
          <w:numId w:val="3"/>
        </w:numPr>
        <w:autoSpaceDE/>
        <w:autoSpaceDN/>
        <w:adjustRightInd/>
        <w:snapToGrid/>
        <w:spacing w:after="160" w:line="259" w:lineRule="auto"/>
        <w:textAlignment w:val="auto"/>
        <w:rPr>
          <w:rFonts w:eastAsia="DM Sans"/>
          <w:sz w:val="24"/>
          <w:szCs w:val="24"/>
        </w:rPr>
      </w:pPr>
    </w:p>
    <w:sectPr w:rsidRPr="0027501A" w:rsidR="00A77A92" w:rsidSect="002640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134" w:left="1417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4D5" w:rsidP="008F2792" w:rsidRDefault="00B424D5" w14:paraId="1F5CF868" w14:textId="77777777">
      <w:r>
        <w:separator/>
      </w:r>
    </w:p>
  </w:endnote>
  <w:endnote w:type="continuationSeparator" w:id="0">
    <w:p w:rsidR="00B424D5" w:rsidP="008F2792" w:rsidRDefault="00B424D5" w14:paraId="75F8C83A" w14:textId="77777777">
      <w:r>
        <w:continuationSeparator/>
      </w:r>
    </w:p>
  </w:endnote>
  <w:endnote w:type="continuationNotice" w:id="1">
    <w:p w:rsidR="00B424D5" w:rsidRDefault="00B424D5" w14:paraId="2CD174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CE3" w:rsidRDefault="006E3CE3" w14:paraId="1BA33C70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89782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6A406D" w:rsidR="006A406D" w:rsidRDefault="006A406D" w14:paraId="4E0062E6" w14:textId="7E557BFF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06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104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406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104B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6A406D" w:rsidRDefault="006A406D" w14:paraId="7FDEF069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6"/>
      <w:gridCol w:w="1982"/>
      <w:gridCol w:w="2126"/>
      <w:gridCol w:w="2693"/>
    </w:tblGrid>
    <w:tr w:rsidR="00DB6E6D" w:rsidTr="00DB6E6D" w14:paraId="6AD723AC" w14:textId="77777777">
      <w:tc>
        <w:tcPr>
          <w:tcW w:w="2266" w:type="dxa"/>
        </w:tcPr>
        <w:p w:rsidR="00DB6E6D" w:rsidP="00DB6E6D" w:rsidRDefault="00DB6E6D" w14:paraId="3E7409D8" w14:textId="77777777">
          <w:pPr>
            <w:pStyle w:val="Fuzeile"/>
            <w:spacing w:line="480" w:lineRule="auto"/>
            <w:rPr>
              <w:rFonts w:ascii="Arial" w:hAnsi="Arial" w:cs="Arial"/>
            </w:rPr>
          </w:pPr>
        </w:p>
      </w:tc>
      <w:tc>
        <w:tcPr>
          <w:tcW w:w="1982" w:type="dxa"/>
        </w:tcPr>
        <w:p w:rsidR="00DB6E6D" w:rsidP="00DB6E6D" w:rsidRDefault="00DB6E6D" w14:paraId="04AA7093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AD675C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2C62F17D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2E10F1C2" w14:textId="77777777">
      <w:tc>
        <w:tcPr>
          <w:tcW w:w="2266" w:type="dxa"/>
        </w:tcPr>
        <w:p w:rsidR="00DB6E6D" w:rsidP="00DB6E6D" w:rsidRDefault="00DB6E6D" w14:paraId="5A806077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0A018D20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788FBA92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3CF56ADA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43F5DAE8" w14:textId="77777777">
      <w:tc>
        <w:tcPr>
          <w:tcW w:w="2266" w:type="dxa"/>
        </w:tcPr>
        <w:p w:rsidR="00DB6E6D" w:rsidP="00DB6E6D" w:rsidRDefault="00DB6E6D" w14:paraId="5B175AAB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29FE3EFE" w14:textId="77777777">
          <w:pPr>
            <w:spacing w:line="276" w:lineRule="auto"/>
            <w:rPr>
              <w:rFonts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C36D31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7940BF3F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:rsidR="001C6776" w:rsidRDefault="001C6776" w14:paraId="49DBDC6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4D5" w:rsidP="008F2792" w:rsidRDefault="00B424D5" w14:paraId="47563236" w14:textId="77777777">
      <w:r>
        <w:separator/>
      </w:r>
    </w:p>
  </w:footnote>
  <w:footnote w:type="continuationSeparator" w:id="0">
    <w:p w:rsidR="00B424D5" w:rsidP="008F2792" w:rsidRDefault="00B424D5" w14:paraId="0117292E" w14:textId="77777777">
      <w:r>
        <w:continuationSeparator/>
      </w:r>
    </w:p>
  </w:footnote>
  <w:footnote w:type="continuationNotice" w:id="1">
    <w:p w:rsidR="00B424D5" w:rsidRDefault="00B424D5" w14:paraId="65252CE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CE3" w:rsidRDefault="006E3CE3" w14:paraId="45C6A8C7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406D" w:rsidRDefault="001A2A89" w14:paraId="348BCEFC" w14:textId="77777777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80E576" wp14:editId="17EFA986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6103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61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F2792" w:rsidP="006A406D" w:rsidRDefault="008F2792" w14:paraId="729060F3" w14:textId="77777777">
    <w:pPr>
      <w:pStyle w:val="Kopfzeile"/>
      <w:rPr>
        <w:rFonts w:ascii="Arial" w:hAnsi="Arial" w:cs="Arial"/>
      </w:rPr>
    </w:pPr>
  </w:p>
  <w:p w:rsidR="001A2A89" w:rsidP="006A406D" w:rsidRDefault="001A2A89" w14:paraId="27E44E74" w14:textId="77777777">
    <w:pPr>
      <w:pStyle w:val="Kopfzeile"/>
      <w:rPr>
        <w:rFonts w:ascii="Arial" w:hAnsi="Arial" w:cs="Arial"/>
      </w:rPr>
    </w:pPr>
  </w:p>
  <w:p w:rsidRPr="008F2792" w:rsidR="001A2A89" w:rsidP="006A406D" w:rsidRDefault="001A2A89" w14:paraId="7CA27B7F" w14:textId="77777777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406D" w:rsidP="006A406D" w:rsidRDefault="001A2A89" w14:paraId="76AADF67" w14:textId="688F1416"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6047425C" wp14:editId="28C9A49B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5615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406D" w:rsidRDefault="006A406D" w14:paraId="4F790509" w14:textId="77777777">
    <w:pPr>
      <w:pStyle w:val="Kopfzeile"/>
    </w:pPr>
  </w:p>
  <w:p w:rsidR="001A2A89" w:rsidRDefault="001A2A89" w14:paraId="70C30DB2" w14:textId="77777777">
    <w:pPr>
      <w:pStyle w:val="Kopfzeile"/>
    </w:pPr>
  </w:p>
  <w:p w:rsidR="001A2A89" w:rsidRDefault="001A2A89" w14:paraId="05F1674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c7957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265C8"/>
    <w:multiLevelType w:val="hybridMultilevel"/>
    <w:tmpl w:val="DCA8D01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74D2D"/>
    <w:multiLevelType w:val="hybridMultilevel"/>
    <w:tmpl w:val="955A442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44595A"/>
    <w:multiLevelType w:val="hybridMultilevel"/>
    <w:tmpl w:val="630E8750"/>
    <w:lvl w:ilvl="0" w:tplc="6B087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DA51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C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BA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62D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87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A6C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443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120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B3B727"/>
    <w:multiLevelType w:val="hybridMultilevel"/>
    <w:tmpl w:val="886CFE50"/>
    <w:lvl w:ilvl="0" w:tplc="E7BCAC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4E7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1C26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62E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C9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68F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68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E4A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E7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712846073">
    <w:abstractNumId w:val="3"/>
  </w:num>
  <w:num w:numId="2" w16cid:durableId="533277200">
    <w:abstractNumId w:val="2"/>
  </w:num>
  <w:num w:numId="3" w16cid:durableId="296297415">
    <w:abstractNumId w:val="1"/>
  </w:num>
  <w:num w:numId="4" w16cid:durableId="168893990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8D"/>
    <w:rsid w:val="00003057"/>
    <w:rsid w:val="0000306C"/>
    <w:rsid w:val="00007EDD"/>
    <w:rsid w:val="00012F57"/>
    <w:rsid w:val="00014AC6"/>
    <w:rsid w:val="00015DE8"/>
    <w:rsid w:val="00017482"/>
    <w:rsid w:val="00017FC7"/>
    <w:rsid w:val="0002136B"/>
    <w:rsid w:val="00022A63"/>
    <w:rsid w:val="0002355C"/>
    <w:rsid w:val="00023E95"/>
    <w:rsid w:val="00023F41"/>
    <w:rsid w:val="00024D76"/>
    <w:rsid w:val="000307D2"/>
    <w:rsid w:val="000371DC"/>
    <w:rsid w:val="00041BB5"/>
    <w:rsid w:val="00041D29"/>
    <w:rsid w:val="00045196"/>
    <w:rsid w:val="000562FF"/>
    <w:rsid w:val="00057B05"/>
    <w:rsid w:val="00066682"/>
    <w:rsid w:val="00070D59"/>
    <w:rsid w:val="00071AE4"/>
    <w:rsid w:val="00072FEF"/>
    <w:rsid w:val="000776E5"/>
    <w:rsid w:val="000A4985"/>
    <w:rsid w:val="000B1E11"/>
    <w:rsid w:val="000B3404"/>
    <w:rsid w:val="000B375A"/>
    <w:rsid w:val="000C43E7"/>
    <w:rsid w:val="000C5014"/>
    <w:rsid w:val="000E6C4F"/>
    <w:rsid w:val="000E7102"/>
    <w:rsid w:val="000F0A59"/>
    <w:rsid w:val="000F19AF"/>
    <w:rsid w:val="000F1B2B"/>
    <w:rsid w:val="000F3F05"/>
    <w:rsid w:val="00103C51"/>
    <w:rsid w:val="0010435B"/>
    <w:rsid w:val="001133DD"/>
    <w:rsid w:val="00123C5F"/>
    <w:rsid w:val="001316DF"/>
    <w:rsid w:val="0013212F"/>
    <w:rsid w:val="001328B8"/>
    <w:rsid w:val="00133E65"/>
    <w:rsid w:val="00135075"/>
    <w:rsid w:val="001351DC"/>
    <w:rsid w:val="00135CBB"/>
    <w:rsid w:val="0014049A"/>
    <w:rsid w:val="001414A8"/>
    <w:rsid w:val="00142AE4"/>
    <w:rsid w:val="00144F10"/>
    <w:rsid w:val="0015458C"/>
    <w:rsid w:val="00155997"/>
    <w:rsid w:val="00166A90"/>
    <w:rsid w:val="00166B55"/>
    <w:rsid w:val="001670E1"/>
    <w:rsid w:val="0017294C"/>
    <w:rsid w:val="001752EC"/>
    <w:rsid w:val="00176420"/>
    <w:rsid w:val="00181F3A"/>
    <w:rsid w:val="00196C54"/>
    <w:rsid w:val="00197DB6"/>
    <w:rsid w:val="001A1330"/>
    <w:rsid w:val="001A2A89"/>
    <w:rsid w:val="001A4B6D"/>
    <w:rsid w:val="001A6330"/>
    <w:rsid w:val="001A7A14"/>
    <w:rsid w:val="001B0B09"/>
    <w:rsid w:val="001B504E"/>
    <w:rsid w:val="001C20E7"/>
    <w:rsid w:val="001C3016"/>
    <w:rsid w:val="001C6776"/>
    <w:rsid w:val="001C7D4F"/>
    <w:rsid w:val="001D4423"/>
    <w:rsid w:val="001D6793"/>
    <w:rsid w:val="001E54E5"/>
    <w:rsid w:val="001F631C"/>
    <w:rsid w:val="001F6601"/>
    <w:rsid w:val="00211EF9"/>
    <w:rsid w:val="002122E5"/>
    <w:rsid w:val="00217D46"/>
    <w:rsid w:val="002235A2"/>
    <w:rsid w:val="00231FC6"/>
    <w:rsid w:val="0023521F"/>
    <w:rsid w:val="00236D51"/>
    <w:rsid w:val="00236F2F"/>
    <w:rsid w:val="00240C6D"/>
    <w:rsid w:val="002428D0"/>
    <w:rsid w:val="002444BC"/>
    <w:rsid w:val="00252F29"/>
    <w:rsid w:val="002640EC"/>
    <w:rsid w:val="00264A43"/>
    <w:rsid w:val="00266E3E"/>
    <w:rsid w:val="00267191"/>
    <w:rsid w:val="00270F59"/>
    <w:rsid w:val="0027501A"/>
    <w:rsid w:val="002753E2"/>
    <w:rsid w:val="002855F7"/>
    <w:rsid w:val="00285C76"/>
    <w:rsid w:val="00286E8D"/>
    <w:rsid w:val="00287DBA"/>
    <w:rsid w:val="0028F438"/>
    <w:rsid w:val="00292BB6"/>
    <w:rsid w:val="00296C5D"/>
    <w:rsid w:val="002B24FF"/>
    <w:rsid w:val="002B6190"/>
    <w:rsid w:val="002B668A"/>
    <w:rsid w:val="002C09D8"/>
    <w:rsid w:val="002D10B8"/>
    <w:rsid w:val="002D12BB"/>
    <w:rsid w:val="002D3525"/>
    <w:rsid w:val="002E37BE"/>
    <w:rsid w:val="002F258B"/>
    <w:rsid w:val="002F4879"/>
    <w:rsid w:val="002F5804"/>
    <w:rsid w:val="002F6D66"/>
    <w:rsid w:val="00302745"/>
    <w:rsid w:val="00316162"/>
    <w:rsid w:val="0034077F"/>
    <w:rsid w:val="00342F09"/>
    <w:rsid w:val="00345B6C"/>
    <w:rsid w:val="0035021E"/>
    <w:rsid w:val="00350B8B"/>
    <w:rsid w:val="00357686"/>
    <w:rsid w:val="00360E27"/>
    <w:rsid w:val="003610C3"/>
    <w:rsid w:val="00361A3D"/>
    <w:rsid w:val="00363E9B"/>
    <w:rsid w:val="00364D8F"/>
    <w:rsid w:val="00367E4E"/>
    <w:rsid w:val="00382CE8"/>
    <w:rsid w:val="00390137"/>
    <w:rsid w:val="00396F57"/>
    <w:rsid w:val="003A006F"/>
    <w:rsid w:val="003A091A"/>
    <w:rsid w:val="003A17FF"/>
    <w:rsid w:val="003A636E"/>
    <w:rsid w:val="003C69BF"/>
    <w:rsid w:val="003D0C6C"/>
    <w:rsid w:val="003E6691"/>
    <w:rsid w:val="003F57F8"/>
    <w:rsid w:val="00403E5C"/>
    <w:rsid w:val="00404D70"/>
    <w:rsid w:val="00405B8B"/>
    <w:rsid w:val="004134A5"/>
    <w:rsid w:val="0041352C"/>
    <w:rsid w:val="00420161"/>
    <w:rsid w:val="00420586"/>
    <w:rsid w:val="00432EA2"/>
    <w:rsid w:val="00440AB9"/>
    <w:rsid w:val="00447356"/>
    <w:rsid w:val="00471A98"/>
    <w:rsid w:val="00487B39"/>
    <w:rsid w:val="004977A1"/>
    <w:rsid w:val="004B0C4F"/>
    <w:rsid w:val="004B531C"/>
    <w:rsid w:val="004C031B"/>
    <w:rsid w:val="004C1254"/>
    <w:rsid w:val="004C176A"/>
    <w:rsid w:val="004C3290"/>
    <w:rsid w:val="004C39E6"/>
    <w:rsid w:val="004D4A95"/>
    <w:rsid w:val="004E143A"/>
    <w:rsid w:val="004E7BDC"/>
    <w:rsid w:val="004F1356"/>
    <w:rsid w:val="0051160A"/>
    <w:rsid w:val="00511FB4"/>
    <w:rsid w:val="00512341"/>
    <w:rsid w:val="00512673"/>
    <w:rsid w:val="00521271"/>
    <w:rsid w:val="00522BFD"/>
    <w:rsid w:val="00523B4C"/>
    <w:rsid w:val="0052416F"/>
    <w:rsid w:val="00533FF1"/>
    <w:rsid w:val="0053519E"/>
    <w:rsid w:val="00552332"/>
    <w:rsid w:val="00574544"/>
    <w:rsid w:val="00574A97"/>
    <w:rsid w:val="00581CDB"/>
    <w:rsid w:val="00593BE1"/>
    <w:rsid w:val="005962E3"/>
    <w:rsid w:val="00596300"/>
    <w:rsid w:val="005968DE"/>
    <w:rsid w:val="005A2A56"/>
    <w:rsid w:val="005B6D98"/>
    <w:rsid w:val="005C12AA"/>
    <w:rsid w:val="005C36DF"/>
    <w:rsid w:val="005C7AD1"/>
    <w:rsid w:val="005D2272"/>
    <w:rsid w:val="005E2DC6"/>
    <w:rsid w:val="005E68AE"/>
    <w:rsid w:val="005E6A45"/>
    <w:rsid w:val="00605F6E"/>
    <w:rsid w:val="00631106"/>
    <w:rsid w:val="00660612"/>
    <w:rsid w:val="0067099B"/>
    <w:rsid w:val="0067577A"/>
    <w:rsid w:val="00676097"/>
    <w:rsid w:val="006818C1"/>
    <w:rsid w:val="00694CE3"/>
    <w:rsid w:val="006A406D"/>
    <w:rsid w:val="006A6514"/>
    <w:rsid w:val="006B34E3"/>
    <w:rsid w:val="006C0AF2"/>
    <w:rsid w:val="006D49D3"/>
    <w:rsid w:val="006E104B"/>
    <w:rsid w:val="006E3CE3"/>
    <w:rsid w:val="006F0D5E"/>
    <w:rsid w:val="006F144C"/>
    <w:rsid w:val="006F7A45"/>
    <w:rsid w:val="006F7AC1"/>
    <w:rsid w:val="00700A1B"/>
    <w:rsid w:val="00702584"/>
    <w:rsid w:val="00711664"/>
    <w:rsid w:val="0073045D"/>
    <w:rsid w:val="007318E9"/>
    <w:rsid w:val="007329ED"/>
    <w:rsid w:val="007751DE"/>
    <w:rsid w:val="00776F3F"/>
    <w:rsid w:val="00781594"/>
    <w:rsid w:val="00782304"/>
    <w:rsid w:val="00794026"/>
    <w:rsid w:val="00794DF3"/>
    <w:rsid w:val="007A03C7"/>
    <w:rsid w:val="007A1138"/>
    <w:rsid w:val="007A276D"/>
    <w:rsid w:val="007A322B"/>
    <w:rsid w:val="007B101C"/>
    <w:rsid w:val="007C27B6"/>
    <w:rsid w:val="007C2E79"/>
    <w:rsid w:val="007C59F7"/>
    <w:rsid w:val="007C7751"/>
    <w:rsid w:val="007D05C3"/>
    <w:rsid w:val="007D1FCD"/>
    <w:rsid w:val="007D3E7F"/>
    <w:rsid w:val="007E5184"/>
    <w:rsid w:val="007E5E48"/>
    <w:rsid w:val="007F1F40"/>
    <w:rsid w:val="007F30C4"/>
    <w:rsid w:val="00810350"/>
    <w:rsid w:val="0083131A"/>
    <w:rsid w:val="00844EFA"/>
    <w:rsid w:val="00853578"/>
    <w:rsid w:val="00854564"/>
    <w:rsid w:val="00862D47"/>
    <w:rsid w:val="00862D8B"/>
    <w:rsid w:val="00864958"/>
    <w:rsid w:val="00864986"/>
    <w:rsid w:val="008666AA"/>
    <w:rsid w:val="0087069A"/>
    <w:rsid w:val="0087075B"/>
    <w:rsid w:val="008750E4"/>
    <w:rsid w:val="008858DA"/>
    <w:rsid w:val="008A4B3C"/>
    <w:rsid w:val="008A53D2"/>
    <w:rsid w:val="008B571A"/>
    <w:rsid w:val="008C2813"/>
    <w:rsid w:val="008C2E47"/>
    <w:rsid w:val="008C6A36"/>
    <w:rsid w:val="008D28BD"/>
    <w:rsid w:val="008D74F8"/>
    <w:rsid w:val="008E3E31"/>
    <w:rsid w:val="008E58DA"/>
    <w:rsid w:val="008F140F"/>
    <w:rsid w:val="008F1D52"/>
    <w:rsid w:val="008F2792"/>
    <w:rsid w:val="00901466"/>
    <w:rsid w:val="00910C8B"/>
    <w:rsid w:val="00916FBB"/>
    <w:rsid w:val="00925F34"/>
    <w:rsid w:val="00935B40"/>
    <w:rsid w:val="00940B69"/>
    <w:rsid w:val="00943D81"/>
    <w:rsid w:val="009526BC"/>
    <w:rsid w:val="00957274"/>
    <w:rsid w:val="00961589"/>
    <w:rsid w:val="00964B17"/>
    <w:rsid w:val="00970A34"/>
    <w:rsid w:val="009901CE"/>
    <w:rsid w:val="0099179D"/>
    <w:rsid w:val="009A7498"/>
    <w:rsid w:val="009A7887"/>
    <w:rsid w:val="009B4FD8"/>
    <w:rsid w:val="009B74C4"/>
    <w:rsid w:val="009C172C"/>
    <w:rsid w:val="009C1E3F"/>
    <w:rsid w:val="009C24CF"/>
    <w:rsid w:val="009C5054"/>
    <w:rsid w:val="009D4B6E"/>
    <w:rsid w:val="009D5C24"/>
    <w:rsid w:val="009E2EDA"/>
    <w:rsid w:val="009E540B"/>
    <w:rsid w:val="009F5688"/>
    <w:rsid w:val="00A0633C"/>
    <w:rsid w:val="00A0733C"/>
    <w:rsid w:val="00A157D0"/>
    <w:rsid w:val="00A16211"/>
    <w:rsid w:val="00A22672"/>
    <w:rsid w:val="00A25BB5"/>
    <w:rsid w:val="00A31B0B"/>
    <w:rsid w:val="00A329B1"/>
    <w:rsid w:val="00A55F12"/>
    <w:rsid w:val="00A62C63"/>
    <w:rsid w:val="00A77A92"/>
    <w:rsid w:val="00A8321C"/>
    <w:rsid w:val="00A91348"/>
    <w:rsid w:val="00A91AE6"/>
    <w:rsid w:val="00A975A8"/>
    <w:rsid w:val="00AA24BA"/>
    <w:rsid w:val="00AA5050"/>
    <w:rsid w:val="00AB1D97"/>
    <w:rsid w:val="00AC15DA"/>
    <w:rsid w:val="00AD2AE3"/>
    <w:rsid w:val="00AD5122"/>
    <w:rsid w:val="00AD6BF9"/>
    <w:rsid w:val="00AD7783"/>
    <w:rsid w:val="00AE006B"/>
    <w:rsid w:val="00B0531B"/>
    <w:rsid w:val="00B074E0"/>
    <w:rsid w:val="00B14AF1"/>
    <w:rsid w:val="00B21D9C"/>
    <w:rsid w:val="00B24C30"/>
    <w:rsid w:val="00B25C1E"/>
    <w:rsid w:val="00B27BCA"/>
    <w:rsid w:val="00B3295F"/>
    <w:rsid w:val="00B403A7"/>
    <w:rsid w:val="00B424D5"/>
    <w:rsid w:val="00B433E7"/>
    <w:rsid w:val="00B45409"/>
    <w:rsid w:val="00B61F4E"/>
    <w:rsid w:val="00B81EDA"/>
    <w:rsid w:val="00B96187"/>
    <w:rsid w:val="00BA0717"/>
    <w:rsid w:val="00BB1289"/>
    <w:rsid w:val="00BB64B3"/>
    <w:rsid w:val="00BC6831"/>
    <w:rsid w:val="00BC7747"/>
    <w:rsid w:val="00BD205B"/>
    <w:rsid w:val="00BD4767"/>
    <w:rsid w:val="00BF6B82"/>
    <w:rsid w:val="00C000A6"/>
    <w:rsid w:val="00C0344C"/>
    <w:rsid w:val="00C0495D"/>
    <w:rsid w:val="00C21A8E"/>
    <w:rsid w:val="00C33568"/>
    <w:rsid w:val="00C34FF2"/>
    <w:rsid w:val="00C379E8"/>
    <w:rsid w:val="00C37C85"/>
    <w:rsid w:val="00C45B58"/>
    <w:rsid w:val="00C4725F"/>
    <w:rsid w:val="00C5552A"/>
    <w:rsid w:val="00C571DB"/>
    <w:rsid w:val="00C6098D"/>
    <w:rsid w:val="00C706E1"/>
    <w:rsid w:val="00C819F9"/>
    <w:rsid w:val="00C9479C"/>
    <w:rsid w:val="00CB76F4"/>
    <w:rsid w:val="00CD1F58"/>
    <w:rsid w:val="00CD2E60"/>
    <w:rsid w:val="00CE12E8"/>
    <w:rsid w:val="00CE3AF7"/>
    <w:rsid w:val="00CE5CB3"/>
    <w:rsid w:val="00CE7427"/>
    <w:rsid w:val="00CF08BD"/>
    <w:rsid w:val="00CF533E"/>
    <w:rsid w:val="00D0201C"/>
    <w:rsid w:val="00D04BAA"/>
    <w:rsid w:val="00D12692"/>
    <w:rsid w:val="00D15F47"/>
    <w:rsid w:val="00D20CEF"/>
    <w:rsid w:val="00D26124"/>
    <w:rsid w:val="00D31841"/>
    <w:rsid w:val="00D318A8"/>
    <w:rsid w:val="00D330AC"/>
    <w:rsid w:val="00D35FEC"/>
    <w:rsid w:val="00D3729C"/>
    <w:rsid w:val="00D6393F"/>
    <w:rsid w:val="00D74A54"/>
    <w:rsid w:val="00D96379"/>
    <w:rsid w:val="00DA237B"/>
    <w:rsid w:val="00DA37A2"/>
    <w:rsid w:val="00DA4DCC"/>
    <w:rsid w:val="00DA6E9E"/>
    <w:rsid w:val="00DB2C62"/>
    <w:rsid w:val="00DB6E6D"/>
    <w:rsid w:val="00DB7C02"/>
    <w:rsid w:val="00DB7F9E"/>
    <w:rsid w:val="00DC1421"/>
    <w:rsid w:val="00DC1C06"/>
    <w:rsid w:val="00DC5A43"/>
    <w:rsid w:val="00DE1612"/>
    <w:rsid w:val="00DF3C17"/>
    <w:rsid w:val="00E0397F"/>
    <w:rsid w:val="00E0677B"/>
    <w:rsid w:val="00E114A9"/>
    <w:rsid w:val="00E11F86"/>
    <w:rsid w:val="00E1225D"/>
    <w:rsid w:val="00E13E0D"/>
    <w:rsid w:val="00E14336"/>
    <w:rsid w:val="00E2734F"/>
    <w:rsid w:val="00E3562E"/>
    <w:rsid w:val="00E43AEB"/>
    <w:rsid w:val="00E550F5"/>
    <w:rsid w:val="00E72864"/>
    <w:rsid w:val="00E9011B"/>
    <w:rsid w:val="00E908D4"/>
    <w:rsid w:val="00E92429"/>
    <w:rsid w:val="00EA2723"/>
    <w:rsid w:val="00EA60B8"/>
    <w:rsid w:val="00EB0807"/>
    <w:rsid w:val="00EB625F"/>
    <w:rsid w:val="00EC762F"/>
    <w:rsid w:val="00ED635F"/>
    <w:rsid w:val="00ED6EA3"/>
    <w:rsid w:val="00EE1B71"/>
    <w:rsid w:val="00EE20EF"/>
    <w:rsid w:val="00EF3B6F"/>
    <w:rsid w:val="00F000EE"/>
    <w:rsid w:val="00F035E3"/>
    <w:rsid w:val="00F05166"/>
    <w:rsid w:val="00F067AD"/>
    <w:rsid w:val="00F12863"/>
    <w:rsid w:val="00F1286A"/>
    <w:rsid w:val="00F16F14"/>
    <w:rsid w:val="00F262DC"/>
    <w:rsid w:val="00F273D1"/>
    <w:rsid w:val="00F27C3E"/>
    <w:rsid w:val="00F3298A"/>
    <w:rsid w:val="00F40E2B"/>
    <w:rsid w:val="00F40EC8"/>
    <w:rsid w:val="00F522F5"/>
    <w:rsid w:val="00F53EDF"/>
    <w:rsid w:val="00F54AF4"/>
    <w:rsid w:val="00F57A13"/>
    <w:rsid w:val="00F71780"/>
    <w:rsid w:val="00F8504C"/>
    <w:rsid w:val="00F91460"/>
    <w:rsid w:val="00F9C72B"/>
    <w:rsid w:val="00FA15B4"/>
    <w:rsid w:val="00FA5BE2"/>
    <w:rsid w:val="00FB3B77"/>
    <w:rsid w:val="00FB4E2D"/>
    <w:rsid w:val="00FB6236"/>
    <w:rsid w:val="00FB6ACF"/>
    <w:rsid w:val="00FC2C87"/>
    <w:rsid w:val="00FD42C7"/>
    <w:rsid w:val="00FD6058"/>
    <w:rsid w:val="00FE25A2"/>
    <w:rsid w:val="00FF15BB"/>
    <w:rsid w:val="00FF374A"/>
    <w:rsid w:val="01946D18"/>
    <w:rsid w:val="01997454"/>
    <w:rsid w:val="019D32FA"/>
    <w:rsid w:val="01EE354B"/>
    <w:rsid w:val="022A7566"/>
    <w:rsid w:val="02A96931"/>
    <w:rsid w:val="032EDBB8"/>
    <w:rsid w:val="033A2A3E"/>
    <w:rsid w:val="039482E8"/>
    <w:rsid w:val="03F26F63"/>
    <w:rsid w:val="0416B611"/>
    <w:rsid w:val="045E61EF"/>
    <w:rsid w:val="049CD9B6"/>
    <w:rsid w:val="04BBAB5F"/>
    <w:rsid w:val="04C5B3EB"/>
    <w:rsid w:val="050AAADA"/>
    <w:rsid w:val="0511F70C"/>
    <w:rsid w:val="053315D0"/>
    <w:rsid w:val="06065A58"/>
    <w:rsid w:val="0613D784"/>
    <w:rsid w:val="066CE577"/>
    <w:rsid w:val="06BA1E8A"/>
    <w:rsid w:val="0726F4A3"/>
    <w:rsid w:val="07450887"/>
    <w:rsid w:val="0764BCA9"/>
    <w:rsid w:val="077CDA54"/>
    <w:rsid w:val="07DE38FE"/>
    <w:rsid w:val="080C329F"/>
    <w:rsid w:val="08197CFA"/>
    <w:rsid w:val="0825282B"/>
    <w:rsid w:val="08380131"/>
    <w:rsid w:val="08B83C1C"/>
    <w:rsid w:val="09004CA1"/>
    <w:rsid w:val="091FDB8A"/>
    <w:rsid w:val="095268B2"/>
    <w:rsid w:val="09BA44EA"/>
    <w:rsid w:val="09FEA461"/>
    <w:rsid w:val="0A19CF5A"/>
    <w:rsid w:val="0A56CF04"/>
    <w:rsid w:val="0ABD7253"/>
    <w:rsid w:val="0AF58E26"/>
    <w:rsid w:val="0B079E7D"/>
    <w:rsid w:val="0B163E67"/>
    <w:rsid w:val="0B2AECE3"/>
    <w:rsid w:val="0B3A4627"/>
    <w:rsid w:val="0B597EF7"/>
    <w:rsid w:val="0B90B6DB"/>
    <w:rsid w:val="0B977571"/>
    <w:rsid w:val="0BF561EC"/>
    <w:rsid w:val="0C10F1C6"/>
    <w:rsid w:val="0C37D833"/>
    <w:rsid w:val="0C447B0D"/>
    <w:rsid w:val="0C4C35C2"/>
    <w:rsid w:val="0C55E8B5"/>
    <w:rsid w:val="0CDC26FB"/>
    <w:rsid w:val="0D02EE51"/>
    <w:rsid w:val="0D1791FF"/>
    <w:rsid w:val="0D44D8B3"/>
    <w:rsid w:val="0D8719B8"/>
    <w:rsid w:val="0DAF84AE"/>
    <w:rsid w:val="0DFE9856"/>
    <w:rsid w:val="0E29D5E4"/>
    <w:rsid w:val="0E624CC1"/>
    <w:rsid w:val="0E77F75C"/>
    <w:rsid w:val="0E911FB9"/>
    <w:rsid w:val="0E9A03ED"/>
    <w:rsid w:val="0EAA380D"/>
    <w:rsid w:val="0EE77447"/>
    <w:rsid w:val="0F85374A"/>
    <w:rsid w:val="0F92A319"/>
    <w:rsid w:val="0FD094DD"/>
    <w:rsid w:val="10271E95"/>
    <w:rsid w:val="102CF01A"/>
    <w:rsid w:val="10DBDEE6"/>
    <w:rsid w:val="112A88C8"/>
    <w:rsid w:val="119BFFE7"/>
    <w:rsid w:val="119C4A68"/>
    <w:rsid w:val="11AB3972"/>
    <w:rsid w:val="11B14E7D"/>
    <w:rsid w:val="11FDCD50"/>
    <w:rsid w:val="12627861"/>
    <w:rsid w:val="1286B177"/>
    <w:rsid w:val="134CBA37"/>
    <w:rsid w:val="1387FE33"/>
    <w:rsid w:val="13B34FEE"/>
    <w:rsid w:val="13CDF141"/>
    <w:rsid w:val="1429E57E"/>
    <w:rsid w:val="1456E300"/>
    <w:rsid w:val="1471D0CA"/>
    <w:rsid w:val="148E5CC3"/>
    <w:rsid w:val="14B950DC"/>
    <w:rsid w:val="152E4BD0"/>
    <w:rsid w:val="15B02BDE"/>
    <w:rsid w:val="16A56FE1"/>
    <w:rsid w:val="1704FA8B"/>
    <w:rsid w:val="17828D90"/>
    <w:rsid w:val="19584DC4"/>
    <w:rsid w:val="1968C989"/>
    <w:rsid w:val="19C38E93"/>
    <w:rsid w:val="1A09A96B"/>
    <w:rsid w:val="1A18B946"/>
    <w:rsid w:val="1B601EC0"/>
    <w:rsid w:val="1B7817B6"/>
    <w:rsid w:val="1BB6500F"/>
    <w:rsid w:val="1C6A1441"/>
    <w:rsid w:val="1C86A03A"/>
    <w:rsid w:val="1CCA9B0A"/>
    <w:rsid w:val="1CF4FE3E"/>
    <w:rsid w:val="1CF5CF71"/>
    <w:rsid w:val="1D313E59"/>
    <w:rsid w:val="1DA0DE5F"/>
    <w:rsid w:val="1DAABAAE"/>
    <w:rsid w:val="1DE60DB8"/>
    <w:rsid w:val="1E7CE04F"/>
    <w:rsid w:val="1EA3E2F2"/>
    <w:rsid w:val="1EBA3F51"/>
    <w:rsid w:val="1EF67F6C"/>
    <w:rsid w:val="1F060B57"/>
    <w:rsid w:val="1F3B765B"/>
    <w:rsid w:val="1FB4F2B0"/>
    <w:rsid w:val="201A99E0"/>
    <w:rsid w:val="2032D619"/>
    <w:rsid w:val="209CCD09"/>
    <w:rsid w:val="211FFC51"/>
    <w:rsid w:val="21D4BCA2"/>
    <w:rsid w:val="2255F3AC"/>
    <w:rsid w:val="228A7912"/>
    <w:rsid w:val="233698FF"/>
    <w:rsid w:val="238EDF64"/>
    <w:rsid w:val="23A29226"/>
    <w:rsid w:val="23F48694"/>
    <w:rsid w:val="242FCA90"/>
    <w:rsid w:val="243B9628"/>
    <w:rsid w:val="2485CC24"/>
    <w:rsid w:val="25030F18"/>
    <w:rsid w:val="251E4C6D"/>
    <w:rsid w:val="2592C7E7"/>
    <w:rsid w:val="261E72B8"/>
    <w:rsid w:val="263AFEB1"/>
    <w:rsid w:val="2680F1BF"/>
    <w:rsid w:val="26E698EF"/>
    <w:rsid w:val="271BAB35"/>
    <w:rsid w:val="274150A4"/>
    <w:rsid w:val="274E3754"/>
    <w:rsid w:val="27B8AAD1"/>
    <w:rsid w:val="280BAF82"/>
    <w:rsid w:val="28852BD7"/>
    <w:rsid w:val="2938F009"/>
    <w:rsid w:val="294FEC5C"/>
    <w:rsid w:val="296690DC"/>
    <w:rsid w:val="2A13EF46"/>
    <w:rsid w:val="2A70DFA2"/>
    <w:rsid w:val="2A7DF139"/>
    <w:rsid w:val="2A971E8E"/>
    <w:rsid w:val="2AAB6863"/>
    <w:rsid w:val="2AB612C5"/>
    <w:rsid w:val="2AB6D2B0"/>
    <w:rsid w:val="2AD20E0C"/>
    <w:rsid w:val="2B119AD5"/>
    <w:rsid w:val="2B2F52E6"/>
    <w:rsid w:val="2B304F05"/>
    <w:rsid w:val="2B773E32"/>
    <w:rsid w:val="2B891B19"/>
    <w:rsid w:val="2BEDC62A"/>
    <w:rsid w:val="2BF0BA87"/>
    <w:rsid w:val="2C0B4E42"/>
    <w:rsid w:val="2C71F191"/>
    <w:rsid w:val="2CAC396E"/>
    <w:rsid w:val="2CCABDA5"/>
    <w:rsid w:val="2D4241BC"/>
    <w:rsid w:val="2D97EC13"/>
    <w:rsid w:val="2DE71D64"/>
    <w:rsid w:val="2E0B6412"/>
    <w:rsid w:val="2E216541"/>
    <w:rsid w:val="2E68546E"/>
    <w:rsid w:val="2E69508D"/>
    <w:rsid w:val="2E83E448"/>
    <w:rsid w:val="2EA512BC"/>
    <w:rsid w:val="2F215A18"/>
    <w:rsid w:val="2F3ECC56"/>
    <w:rsid w:val="2F4777F3"/>
    <w:rsid w:val="2F6307CD"/>
    <w:rsid w:val="2F715D55"/>
    <w:rsid w:val="2F9E4BC9"/>
    <w:rsid w:val="30262467"/>
    <w:rsid w:val="302A31E5"/>
    <w:rsid w:val="3043DF69"/>
    <w:rsid w:val="305FB36A"/>
    <w:rsid w:val="30978632"/>
    <w:rsid w:val="30D7A71C"/>
    <w:rsid w:val="30D85899"/>
    <w:rsid w:val="310D2DB6"/>
    <w:rsid w:val="3116A565"/>
    <w:rsid w:val="311AA9E7"/>
    <w:rsid w:val="313BEDE8"/>
    <w:rsid w:val="3173FE65"/>
    <w:rsid w:val="321A2E36"/>
    <w:rsid w:val="32551A28"/>
    <w:rsid w:val="32B01246"/>
    <w:rsid w:val="32C22674"/>
    <w:rsid w:val="32F50935"/>
    <w:rsid w:val="333CF481"/>
    <w:rsid w:val="33ACBDE3"/>
    <w:rsid w:val="33B47898"/>
    <w:rsid w:val="33B5FE97"/>
    <w:rsid w:val="33CF26F4"/>
    <w:rsid w:val="33F96F87"/>
    <w:rsid w:val="3437A7E0"/>
    <w:rsid w:val="3487BD20"/>
    <w:rsid w:val="34D1D476"/>
    <w:rsid w:val="35003D56"/>
    <w:rsid w:val="3500DE43"/>
    <w:rsid w:val="3551CEF8"/>
    <w:rsid w:val="35A518FE"/>
    <w:rsid w:val="35E025DA"/>
    <w:rsid w:val="35EE1B0A"/>
    <w:rsid w:val="36ABA0BC"/>
    <w:rsid w:val="36E5BF6B"/>
    <w:rsid w:val="371F0B29"/>
    <w:rsid w:val="375C4763"/>
    <w:rsid w:val="37C3E6D1"/>
    <w:rsid w:val="381ABAA7"/>
    <w:rsid w:val="382AFD22"/>
    <w:rsid w:val="38A1CDCE"/>
    <w:rsid w:val="3919667E"/>
    <w:rsid w:val="3966B236"/>
    <w:rsid w:val="39A7B78B"/>
    <w:rsid w:val="3A28EC8B"/>
    <w:rsid w:val="3A835678"/>
    <w:rsid w:val="3A89118C"/>
    <w:rsid w:val="3AB536DF"/>
    <w:rsid w:val="3AB5F92C"/>
    <w:rsid w:val="3ABB9507"/>
    <w:rsid w:val="3B53FE0E"/>
    <w:rsid w:val="3BA81C3B"/>
    <w:rsid w:val="3C30E776"/>
    <w:rsid w:val="3C3412CB"/>
    <w:rsid w:val="3CE0C24F"/>
    <w:rsid w:val="3D059278"/>
    <w:rsid w:val="3D6ACF4D"/>
    <w:rsid w:val="3DC86258"/>
    <w:rsid w:val="3F086616"/>
    <w:rsid w:val="3FA62919"/>
    <w:rsid w:val="3FB1F5C5"/>
    <w:rsid w:val="405CE1A8"/>
    <w:rsid w:val="40635806"/>
    <w:rsid w:val="40E6DABD"/>
    <w:rsid w:val="414DE214"/>
    <w:rsid w:val="4156EA25"/>
    <w:rsid w:val="417FFFFD"/>
    <w:rsid w:val="41FA7871"/>
    <w:rsid w:val="420C5558"/>
    <w:rsid w:val="42150C2C"/>
    <w:rsid w:val="42397588"/>
    <w:rsid w:val="427AB35C"/>
    <w:rsid w:val="42A6B3EB"/>
    <w:rsid w:val="42AD4084"/>
    <w:rsid w:val="42BFAA4B"/>
    <w:rsid w:val="42D47B8F"/>
    <w:rsid w:val="42E1F370"/>
    <w:rsid w:val="42EA7CBE"/>
    <w:rsid w:val="438A4AAC"/>
    <w:rsid w:val="44C4E83C"/>
    <w:rsid w:val="455813F8"/>
    <w:rsid w:val="455C3166"/>
    <w:rsid w:val="45B2B8C5"/>
    <w:rsid w:val="45CAB232"/>
    <w:rsid w:val="46B9B698"/>
    <w:rsid w:val="46F26313"/>
    <w:rsid w:val="474798BA"/>
    <w:rsid w:val="4759BA24"/>
    <w:rsid w:val="47D0F1E6"/>
    <w:rsid w:val="47FB5CEC"/>
    <w:rsid w:val="4826136C"/>
    <w:rsid w:val="48991FEF"/>
    <w:rsid w:val="489CE1F0"/>
    <w:rsid w:val="48C38323"/>
    <w:rsid w:val="4918F633"/>
    <w:rsid w:val="49989907"/>
    <w:rsid w:val="49A562C6"/>
    <w:rsid w:val="49E5AF95"/>
    <w:rsid w:val="4AE1210B"/>
    <w:rsid w:val="4B2E5C8F"/>
    <w:rsid w:val="4B2F26D8"/>
    <w:rsid w:val="4BA177A8"/>
    <w:rsid w:val="4BAE955E"/>
    <w:rsid w:val="4BBA3813"/>
    <w:rsid w:val="4D41EB4B"/>
    <w:rsid w:val="4D71FB39"/>
    <w:rsid w:val="4D8F6C62"/>
    <w:rsid w:val="4E08E8B7"/>
    <w:rsid w:val="4EB05EAD"/>
    <w:rsid w:val="4EDC6F1E"/>
    <w:rsid w:val="4EDD9601"/>
    <w:rsid w:val="4F09F9D4"/>
    <w:rsid w:val="4F42D08E"/>
    <w:rsid w:val="4F489305"/>
    <w:rsid w:val="4F498F24"/>
    <w:rsid w:val="4F54B589"/>
    <w:rsid w:val="4F84D320"/>
    <w:rsid w:val="4FD5E47F"/>
    <w:rsid w:val="50827ADC"/>
    <w:rsid w:val="509B8CB2"/>
    <w:rsid w:val="50FFA9C8"/>
    <w:rsid w:val="510DD418"/>
    <w:rsid w:val="5139336B"/>
    <w:rsid w:val="51BB6694"/>
    <w:rsid w:val="5210513A"/>
    <w:rsid w:val="5260E44C"/>
    <w:rsid w:val="5299069C"/>
    <w:rsid w:val="52B51DD4"/>
    <w:rsid w:val="53211060"/>
    <w:rsid w:val="53396E74"/>
    <w:rsid w:val="5369DE25"/>
    <w:rsid w:val="53AF788E"/>
    <w:rsid w:val="53DF1807"/>
    <w:rsid w:val="540CC18F"/>
    <w:rsid w:val="542B45C6"/>
    <w:rsid w:val="5453B0BC"/>
    <w:rsid w:val="54AA8492"/>
    <w:rsid w:val="54D53ED5"/>
    <w:rsid w:val="54E00617"/>
    <w:rsid w:val="54E7C0CC"/>
    <w:rsid w:val="554BB0A2"/>
    <w:rsid w:val="55A82C4E"/>
    <w:rsid w:val="55DC4275"/>
    <w:rsid w:val="5602284D"/>
    <w:rsid w:val="564A1399"/>
    <w:rsid w:val="565BF080"/>
    <w:rsid w:val="56835F57"/>
    <w:rsid w:val="56CF7F89"/>
    <w:rsid w:val="56D7869A"/>
    <w:rsid w:val="56FED3EA"/>
    <w:rsid w:val="577F0ED5"/>
    <w:rsid w:val="5789BDE7"/>
    <w:rsid w:val="57AB9C59"/>
    <w:rsid w:val="57F98749"/>
    <w:rsid w:val="57FDBE69"/>
    <w:rsid w:val="58407676"/>
    <w:rsid w:val="58B7FA8D"/>
    <w:rsid w:val="5957F772"/>
    <w:rsid w:val="59606CA2"/>
    <w:rsid w:val="599051E4"/>
    <w:rsid w:val="59BB64C0"/>
    <w:rsid w:val="5A1B631F"/>
    <w:rsid w:val="5A348B7C"/>
    <w:rsid w:val="5B15FCD8"/>
    <w:rsid w:val="5B6FC50B"/>
    <w:rsid w:val="5BA2F0AC"/>
    <w:rsid w:val="5C2E384F"/>
    <w:rsid w:val="5C5370CC"/>
    <w:rsid w:val="5CD6DE30"/>
    <w:rsid w:val="5CE1FC81"/>
    <w:rsid w:val="5D4A255B"/>
    <w:rsid w:val="5D4F5E66"/>
    <w:rsid w:val="5DB46086"/>
    <w:rsid w:val="5DE4E806"/>
    <w:rsid w:val="5E5FEF31"/>
    <w:rsid w:val="5E884A1E"/>
    <w:rsid w:val="5F82FD7D"/>
    <w:rsid w:val="5FF2F9B0"/>
    <w:rsid w:val="5FFB7DB3"/>
    <w:rsid w:val="6064BB50"/>
    <w:rsid w:val="6066C227"/>
    <w:rsid w:val="6170A986"/>
    <w:rsid w:val="61B01B67"/>
    <w:rsid w:val="622BCC4E"/>
    <w:rsid w:val="62322130"/>
    <w:rsid w:val="6237D39E"/>
    <w:rsid w:val="625A7C1D"/>
    <w:rsid w:val="626D5523"/>
    <w:rsid w:val="627F3D36"/>
    <w:rsid w:val="62B44450"/>
    <w:rsid w:val="62DBB327"/>
    <w:rsid w:val="631A37F7"/>
    <w:rsid w:val="63F3EE9E"/>
    <w:rsid w:val="64427807"/>
    <w:rsid w:val="644EE6BC"/>
    <w:rsid w:val="6462BBE1"/>
    <w:rsid w:val="648C22F6"/>
    <w:rsid w:val="64A555EB"/>
    <w:rsid w:val="64F35025"/>
    <w:rsid w:val="654C8E78"/>
    <w:rsid w:val="65672233"/>
    <w:rsid w:val="6585DA36"/>
    <w:rsid w:val="65B979F6"/>
    <w:rsid w:val="661CDEA3"/>
    <w:rsid w:val="663D95E5"/>
    <w:rsid w:val="66613489"/>
    <w:rsid w:val="66C77CC2"/>
    <w:rsid w:val="67130E84"/>
    <w:rsid w:val="672553FD"/>
    <w:rsid w:val="67673803"/>
    <w:rsid w:val="677D3932"/>
    <w:rsid w:val="67B9794D"/>
    <w:rsid w:val="67C4285F"/>
    <w:rsid w:val="67FF6C5B"/>
    <w:rsid w:val="6829CF8F"/>
    <w:rsid w:val="68361CD0"/>
    <w:rsid w:val="688397C2"/>
    <w:rsid w:val="68BFD7DD"/>
    <w:rsid w:val="68FA1FBA"/>
    <w:rsid w:val="6A29C802"/>
    <w:rsid w:val="6A3CFE98"/>
    <w:rsid w:val="6AF17EB6"/>
    <w:rsid w:val="6B358928"/>
    <w:rsid w:val="6B52A10F"/>
    <w:rsid w:val="6B74ADFE"/>
    <w:rsid w:val="6B955E3F"/>
    <w:rsid w:val="6B9B5D80"/>
    <w:rsid w:val="6BE47760"/>
    <w:rsid w:val="6C1E4FFE"/>
    <w:rsid w:val="6C6A0497"/>
    <w:rsid w:val="6C85628C"/>
    <w:rsid w:val="6CDF2ABF"/>
    <w:rsid w:val="6D9D9E03"/>
    <w:rsid w:val="6DC608F9"/>
    <w:rsid w:val="6E2DA867"/>
    <w:rsid w:val="6E87709A"/>
    <w:rsid w:val="6F7774E7"/>
    <w:rsid w:val="706FFDD6"/>
    <w:rsid w:val="707EF8F0"/>
    <w:rsid w:val="709F6113"/>
    <w:rsid w:val="70B81B54"/>
    <w:rsid w:val="70DA051D"/>
    <w:rsid w:val="70F45B6F"/>
    <w:rsid w:val="713B4A9C"/>
    <w:rsid w:val="71D66FD1"/>
    <w:rsid w:val="71DC35C8"/>
    <w:rsid w:val="720A13F8"/>
    <w:rsid w:val="724F9636"/>
    <w:rsid w:val="73161D9F"/>
    <w:rsid w:val="73419715"/>
    <w:rsid w:val="735802D2"/>
    <w:rsid w:val="73C9E1D1"/>
    <w:rsid w:val="73DC4B98"/>
    <w:rsid w:val="73F0AD07"/>
    <w:rsid w:val="74CC2C22"/>
    <w:rsid w:val="74CE4823"/>
    <w:rsid w:val="74E13711"/>
    <w:rsid w:val="74EBD03B"/>
    <w:rsid w:val="75B2FA53"/>
    <w:rsid w:val="75CF8DA3"/>
    <w:rsid w:val="760637BC"/>
    <w:rsid w:val="76AA1745"/>
    <w:rsid w:val="76BBF42C"/>
    <w:rsid w:val="775DDB77"/>
    <w:rsid w:val="777A6770"/>
    <w:rsid w:val="77C05A7E"/>
    <w:rsid w:val="77D48C47"/>
    <w:rsid w:val="77E9C193"/>
    <w:rsid w:val="7823450D"/>
    <w:rsid w:val="782601AE"/>
    <w:rsid w:val="7827AD2F"/>
    <w:rsid w:val="7838DAB4"/>
    <w:rsid w:val="78FA4255"/>
    <w:rsid w:val="7917CD0A"/>
    <w:rsid w:val="795D4BF7"/>
    <w:rsid w:val="79D76D9C"/>
    <w:rsid w:val="79EA46A2"/>
    <w:rsid w:val="7A5AA81B"/>
    <w:rsid w:val="7A676F4D"/>
    <w:rsid w:val="7A7E32E6"/>
    <w:rsid w:val="7B535805"/>
    <w:rsid w:val="7BCCD45A"/>
    <w:rsid w:val="7C39064A"/>
    <w:rsid w:val="7C4650AF"/>
    <w:rsid w:val="7C5526EA"/>
    <w:rsid w:val="7C62DCA8"/>
    <w:rsid w:val="7CB6A6F1"/>
    <w:rsid w:val="7CC60330"/>
    <w:rsid w:val="7CC883D8"/>
    <w:rsid w:val="7CD6D0D6"/>
    <w:rsid w:val="7CD6DCEE"/>
    <w:rsid w:val="7DAD3608"/>
    <w:rsid w:val="7DCDE649"/>
    <w:rsid w:val="7E0A2664"/>
    <w:rsid w:val="7E11315D"/>
    <w:rsid w:val="7E82A69A"/>
    <w:rsid w:val="7EDAA960"/>
    <w:rsid w:val="7F4ACCD1"/>
    <w:rsid w:val="7F8FC3C0"/>
    <w:rsid w:val="7FF11A9A"/>
    <w:rsid w:val="7F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06C4"/>
  <w15:chartTrackingRefBased/>
  <w15:docId w15:val="{F6167AC1-4168-4817-8CB5-C635F4F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Calibri" w:eastAsia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33FF1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</w:pPr>
    <w:rPr>
      <w:rFonts w:ascii="DM Sans" w:hAnsi="DM Sans" w:eastAsia="Arial" w:cs="DM Sans"/>
      <w:color w:val="0C1C44"/>
      <w:spacing w:val="-3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98D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98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098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KopfzeileZchn" w:customStyle="1">
    <w:name w:val="Kopfzeile Zchn"/>
    <w:basedOn w:val="Absatz-Standardschriftart"/>
    <w:link w:val="Kopfzeile"/>
    <w:uiPriority w:val="99"/>
    <w:rsid w:val="008F2792"/>
  </w:style>
  <w:style w:type="paragraph" w:styleId="Fuzeile">
    <w:name w:val="footer"/>
    <w:basedOn w:val="Standard"/>
    <w:link w:val="Fu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FuzeileZchn" w:customStyle="1">
    <w:name w:val="Fußzeile Zchn"/>
    <w:basedOn w:val="Absatz-Standardschriftart"/>
    <w:link w:val="Fuzeile"/>
    <w:uiPriority w:val="99"/>
    <w:rsid w:val="008F2792"/>
  </w:style>
  <w:style w:type="table" w:styleId="Tabellenraster">
    <w:name w:val="Table Grid"/>
    <w:basedOn w:val="NormaleTabelle"/>
    <w:uiPriority w:val="39"/>
    <w:rsid w:val="003A00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1C7D4F"/>
    <w:pPr>
      <w:ind w:left="720"/>
    </w:pPr>
  </w:style>
  <w:style w:type="paragraph" w:styleId="paragraph" w:customStyle="1">
    <w:name w:val="paragraph"/>
    <w:basedOn w:val="Standard"/>
    <w:rsid w:val="001328B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1328B8"/>
  </w:style>
  <w:style w:type="character" w:styleId="eop" w:customStyle="1">
    <w:name w:val="eop"/>
    <w:basedOn w:val="Absatz-Standardschriftart"/>
    <w:rsid w:val="001328B8"/>
  </w:style>
  <w:style w:type="character" w:styleId="berschrift1Zchn" w:customStyle="1">
    <w:name w:val="Überschrift 1 Zchn"/>
    <w:link w:val="berschrift1"/>
    <w:uiPriority w:val="9"/>
    <w:rsid w:val="00C6098D"/>
    <w:rPr>
      <w:rFonts w:ascii="DM Sans" w:hAnsi="DM Sans" w:eastAsia="Times New Roman" w:cs="Times New Roman"/>
      <w:b/>
      <w:color w:val="FFC80C"/>
      <w:spacing w:val="-3"/>
      <w:sz w:val="32"/>
      <w:szCs w:val="32"/>
    </w:rPr>
  </w:style>
  <w:style w:type="character" w:styleId="berschrift1Zchn1" w:customStyle="1">
    <w:name w:val="Überschrift 1 Zchn1"/>
    <w:basedOn w:val="Absatz-Standardschriftart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C6098D"/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533FF1"/>
    <w:pPr>
      <w:spacing w:after="0" w:line="240" w:lineRule="auto"/>
    </w:pPr>
    <w:rPr>
      <w:rFonts w:eastAsia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color="FFB1C0" w:themeColor="accent1" w:themeTint="66" w:sz="4" w:space="0"/>
        <w:left w:val="single" w:color="FFB1C0" w:themeColor="accent1" w:themeTint="66" w:sz="4" w:space="0"/>
        <w:bottom w:val="single" w:color="FFB1C0" w:themeColor="accent1" w:themeTint="66" w:sz="4" w:space="0"/>
        <w:right w:val="single" w:color="FFB1C0" w:themeColor="accent1" w:themeTint="66" w:sz="4" w:space="0"/>
        <w:insideH w:val="single" w:color="FFB1C0" w:themeColor="accent1" w:themeTint="66" w:sz="4" w:space="0"/>
        <w:insideV w:val="single" w:color="FFB1C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8AA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AA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FF374A"/>
    <w:rPr>
      <w:color w:val="FF3C64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FF37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74A"/>
    <w:rPr>
      <w:color w:val="FF3C64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4FF2"/>
  </w:style>
  <w:style w:type="character" w:styleId="KommentartextZchn" w:customStyle="1">
    <w:name w:val="Kommentartext Zchn"/>
    <w:basedOn w:val="Absatz-Standardschriftart"/>
    <w:link w:val="Kommentartext"/>
    <w:uiPriority w:val="99"/>
    <w:rsid w:val="00C34FF2"/>
    <w:rPr>
      <w:rFonts w:ascii="DM Sans" w:hAnsi="DM Sans" w:eastAsia="Arial" w:cs="DM Sans"/>
      <w:color w:val="0C1C44"/>
      <w:spacing w:val="-3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FF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D5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70D59"/>
    <w:rPr>
      <w:rFonts w:ascii="DM Sans" w:hAnsi="DM Sans" w:eastAsia="Arial" w:cs="DM Sans"/>
      <w:b/>
      <w:bCs/>
      <w:color w:val="0C1C44"/>
      <w:spacing w:val="-3"/>
      <w:sz w:val="20"/>
      <w:szCs w:val="20"/>
    </w:rPr>
  </w:style>
  <w:style w:type="paragraph" w:styleId="pf0" w:customStyle="1">
    <w:name w:val="pf0"/>
    <w:basedOn w:val="Standard"/>
    <w:rsid w:val="00350B8B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de-DE"/>
    </w:rPr>
  </w:style>
  <w:style w:type="character" w:styleId="cf01" w:customStyle="1">
    <w:name w:val="cf01"/>
    <w:basedOn w:val="Absatz-Standardschriftart"/>
    <w:rsid w:val="00350B8B"/>
    <w:rPr>
      <w:rFonts w:hint="default" w:ascii="Segoe UI" w:hAnsi="Segoe UI" w:cs="Segoe UI"/>
      <w:color w:val="0C1C44"/>
      <w:sz w:val="18"/>
      <w:szCs w:val="18"/>
    </w:rPr>
  </w:style>
  <w:style w:type="paragraph" w:styleId="KeinLeerraum">
    <w:name w:val="No Spacing"/>
    <w:link w:val="KeinLeerraumZchn"/>
    <w:uiPriority w:val="1"/>
    <w:qFormat/>
    <w:rsid w:val="002640EC"/>
    <w:pPr>
      <w:spacing w:after="0" w:line="240" w:lineRule="auto"/>
    </w:pPr>
    <w:rPr>
      <w:rFonts w:asciiTheme="minorHAnsi" w:hAnsiTheme="minorHAnsi" w:eastAsiaTheme="minorEastAsia" w:cstheme="minorBidi"/>
      <w:lang w:eastAsia="de-DE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2640EC"/>
    <w:rPr>
      <w:rFonts w:asciiTheme="minorHAnsi" w:hAnsiTheme="minorHAnsi" w:eastAsiaTheme="minorEastAsia" w:cstheme="minorBidi"/>
      <w:lang w:eastAsia="de-DE"/>
    </w:rPr>
  </w:style>
  <w:style w:type="paragraph" w:styleId="Titel">
    <w:name w:val="Title"/>
    <w:basedOn w:val="Standard"/>
    <w:link w:val="TitelZchn"/>
    <w:uiPriority w:val="10"/>
    <w:qFormat/>
    <w:rsid w:val="0053519E"/>
    <w:pPr>
      <w:widowControl w:val="0"/>
      <w:adjustRightInd/>
      <w:snapToGrid/>
      <w:spacing w:before="411"/>
      <w:ind w:left="113" w:right="669"/>
      <w:contextualSpacing w:val="0"/>
      <w:textAlignment w:val="auto"/>
    </w:pPr>
    <w:rPr>
      <w:rFonts w:ascii="Arial" w:hAnsi="Arial" w:cs="Arial"/>
      <w:b/>
      <w:bCs/>
      <w:color w:val="auto"/>
      <w:spacing w:val="0"/>
      <w:sz w:val="200"/>
      <w:szCs w:val="200"/>
    </w:rPr>
  </w:style>
  <w:style w:type="character" w:styleId="TitelZchn" w:customStyle="1">
    <w:name w:val="Titel Zchn"/>
    <w:basedOn w:val="Absatz-Standardschriftart"/>
    <w:link w:val="Titel"/>
    <w:uiPriority w:val="10"/>
    <w:rsid w:val="0053519E"/>
    <w:rPr>
      <w:rFonts w:eastAsia="Arial" w:cs="Arial"/>
      <w:b/>
      <w:bCs/>
      <w:sz w:val="200"/>
      <w:szCs w:val="200"/>
    </w:rPr>
  </w:style>
  <w:style w:type="paragraph" w:styleId="berarbeitung">
    <w:name w:val="Revision"/>
    <w:hidden/>
    <w:uiPriority w:val="99"/>
    <w:semiHidden/>
    <w:rsid w:val="00D330AC"/>
    <w:pPr>
      <w:spacing w:after="0" w:line="240" w:lineRule="auto"/>
    </w:pPr>
    <w:rPr>
      <w:rFonts w:ascii="DM Sans" w:hAnsi="DM Sans" w:eastAsia="Arial" w:cs="DM Sans"/>
      <w:color w:val="0C1C44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%20Kaldinski\Desktop\201110_Arbeitspapier_Campaigning_Julian.dotx" TargetMode="External"/></Relationships>
</file>

<file path=word/theme/theme1.xml><?xml version="1.0" encoding="utf-8"?>
<a:theme xmlns:a="http://schemas.openxmlformats.org/drawingml/2006/main" name="Office">
  <a:themeElements>
    <a:clrScheme name="GermanZero">
      <a:dk1>
        <a:sysClr val="windowText" lastClr="000000"/>
      </a:dk1>
      <a:lt1>
        <a:sysClr val="window" lastClr="FFFFFF"/>
      </a:lt1>
      <a:dk2>
        <a:srgbClr val="FFC80A"/>
      </a:dk2>
      <a:lt2>
        <a:srgbClr val="E7E6E6"/>
      </a:lt2>
      <a:accent1>
        <a:srgbClr val="FF3C64"/>
      </a:accent1>
      <a:accent2>
        <a:srgbClr val="00AFD7"/>
      </a:accent2>
      <a:accent3>
        <a:srgbClr val="A0D769"/>
      </a:accent3>
      <a:accent4>
        <a:srgbClr val="07389F"/>
      </a:accent4>
      <a:accent5>
        <a:srgbClr val="ED8D00"/>
      </a:accent5>
      <a:accent6>
        <a:srgbClr val="001432"/>
      </a:accent6>
      <a:hlink>
        <a:srgbClr val="FF3C64"/>
      </a:hlink>
      <a:folHlink>
        <a:srgbClr val="FF3C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Franklinstraße 27, 10587 Berlin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4C67F9FCA4740B9666BE81A75D4A5" ma:contentTypeVersion="3" ma:contentTypeDescription="Ein neues Dokument erstellen." ma:contentTypeScope="" ma:versionID="726d21fd0ffea034076858c40cfdad1e">
  <xsd:schema xmlns:xsd="http://www.w3.org/2001/XMLSchema" xmlns:xs="http://www.w3.org/2001/XMLSchema" xmlns:p="http://schemas.microsoft.com/office/2006/metadata/properties" xmlns:ns2="ed598a6a-4c83-4b51-96d2-aca53587015b" targetNamespace="http://schemas.microsoft.com/office/2006/metadata/properties" ma:root="true" ma:fieldsID="d4200a7b75feb7a18e02e41c77b0021a" ns2:_="">
    <xsd:import namespace="ed598a6a-4c83-4b51-96d2-aca535870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8a6a-4c83-4b51-96d2-aca535870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E2F78-E54A-4C03-A921-736E41206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EEBBE-93A3-4917-9C5E-9828E4EB0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AE0FDD-91D1-4ED3-BDCF-C816B813930F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5.xml><?xml version="1.0" encoding="utf-8"?>
<ds:datastoreItem xmlns:ds="http://schemas.openxmlformats.org/officeDocument/2006/customXml" ds:itemID="{1B3038F9-7715-4839-8D20-D45C7F2EDB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C:\Users\Linn Kaldinski\Desktop\201110_Arbeitspapier_Campaigning_Julian.dotx</ap:Template>
  <ap:Application>Microsoft Word for the web</ap:Application>
  <ap:DocSecurity>0</ap:DocSecurity>
  <ap:ScaleCrop>false</ap:ScaleCrop>
  <ap:Company>GermanZero e.V.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Protokollvorlage</dc:title>
  <dc:subject/>
  <dc:creator>Gildas Jossec/Clemens Buhr</dc:creator>
  <keywords/>
  <dc:description/>
  <lastModifiedBy>Clemens Buhr</lastModifiedBy>
  <revision>3</revision>
  <dcterms:created xsi:type="dcterms:W3CDTF">2023-10-09T18:36:00.0000000Z</dcterms:created>
  <dcterms:modified xsi:type="dcterms:W3CDTF">2023-10-10T17:43:39.9811917Z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0x0101001D24C67F9FCA4740B9666BE81A75D4A5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