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562E" w:rsidP="00533FF1" w:rsidRDefault="00533FF1" w14:paraId="42B6CF29" w14:textId="7A362AD6">
      <w:pPr>
        <w:rPr>
          <w:rStyle w:val="berschrift1Zchn"/>
          <w:rFonts w:eastAsia="Arial"/>
        </w:rPr>
      </w:pPr>
      <w:r>
        <w:rPr>
          <w:rStyle w:val="berschrift1Zchn"/>
          <w:rFonts w:eastAsia="Arial"/>
        </w:rPr>
        <w:t>Protokoll Politikergespräche</w:t>
      </w:r>
    </w:p>
    <w:p w:rsidR="00E3562E" w:rsidP="00E3562E" w:rsidRDefault="00E3562E" w14:paraId="6D6EF2DB" w14:textId="77777777"/>
    <w:p w:rsidR="4F09F9D4" w:rsidP="30262467" w:rsidRDefault="4F09F9D4" w14:paraId="4C74D84A" w14:textId="61DE9A3C">
      <w:pPr>
        <w:spacing w:line="276" w:lineRule="auto"/>
        <w:rPr>
          <w:color w:val="auto"/>
          <w:sz w:val="24"/>
          <w:szCs w:val="24"/>
        </w:rPr>
      </w:pPr>
      <w:r w:rsidRPr="30262467" w:rsidR="4F09F9D4">
        <w:rPr>
          <w:color w:val="auto"/>
          <w:sz w:val="24"/>
          <w:szCs w:val="24"/>
        </w:rPr>
        <w:t>Datum:</w:t>
      </w:r>
    </w:p>
    <w:p w:rsidR="30262467" w:rsidP="30262467" w:rsidRDefault="30262467" w14:paraId="7D7E188E" w14:textId="1A0B5D77">
      <w:pPr>
        <w:pStyle w:val="Standard"/>
        <w:spacing w:line="276" w:lineRule="auto"/>
        <w:rPr>
          <w:sz w:val="24"/>
          <w:szCs w:val="24"/>
        </w:rPr>
      </w:pPr>
    </w:p>
    <w:p w:rsidR="000E7102" w:rsidP="00DA6E9E" w:rsidRDefault="000E7102" w14:paraId="5E641B02" w14:textId="4AD3763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Abgeordnete*r (Vor- und Zuname, Partei):</w:t>
      </w:r>
    </w:p>
    <w:p w:rsidRPr="00E3562E" w:rsidR="000E7102" w:rsidP="000E7102" w:rsidRDefault="000E7102" w14:paraId="333892AF" w14:textId="77777777">
      <w:pPr>
        <w:spacing w:line="276" w:lineRule="auto"/>
        <w:rPr>
          <w:sz w:val="24"/>
          <w:szCs w:val="24"/>
        </w:rPr>
      </w:pPr>
      <w:r w:rsidRPr="30262467" w:rsidR="000E7102">
        <w:rPr>
          <w:sz w:val="24"/>
          <w:szCs w:val="24"/>
        </w:rPr>
        <w:t xml:space="preserve">Wahlkreis: </w:t>
      </w:r>
    </w:p>
    <w:p w:rsidR="30262467" w:rsidP="30262467" w:rsidRDefault="30262467" w14:paraId="14B36E23" w14:textId="11463941">
      <w:pPr>
        <w:pStyle w:val="Standard"/>
        <w:spacing w:line="276" w:lineRule="auto"/>
        <w:rPr>
          <w:sz w:val="24"/>
          <w:szCs w:val="24"/>
        </w:rPr>
      </w:pPr>
    </w:p>
    <w:p w:rsidR="3CE0C24F" w:rsidP="30262467" w:rsidRDefault="3CE0C24F" w14:paraId="179CA6B1" w14:textId="1C9B7E52">
      <w:pPr>
        <w:spacing w:line="276" w:lineRule="auto"/>
        <w:rPr>
          <w:sz w:val="24"/>
          <w:szCs w:val="24"/>
        </w:rPr>
      </w:pPr>
      <w:r w:rsidRPr="30262467" w:rsidR="3CE0C24F">
        <w:rPr>
          <w:sz w:val="24"/>
          <w:szCs w:val="24"/>
        </w:rPr>
        <w:t>Teilnehmende seitens Abgeordnetem/r (Vor- und Zuname):</w:t>
      </w:r>
    </w:p>
    <w:p w:rsidR="2485CC24" w:rsidP="30262467" w:rsidRDefault="2485CC24" w14:paraId="56073A7C" w14:textId="79107769">
      <w:pPr>
        <w:pStyle w:val="Listenabsatz"/>
        <w:numPr>
          <w:ilvl w:val="0"/>
          <w:numId w:val="19"/>
        </w:numPr>
        <w:rPr>
          <w:b w:val="0"/>
          <w:bCs w:val="0"/>
        </w:rPr>
      </w:pPr>
      <w:r w:rsidR="2485CC24">
        <w:rPr>
          <w:b w:val="0"/>
          <w:bCs w:val="0"/>
        </w:rPr>
        <w:t>…</w:t>
      </w:r>
    </w:p>
    <w:p w:rsidR="2485CC24" w:rsidP="30262467" w:rsidRDefault="2485CC24" w14:paraId="6125B8AB" w14:textId="5B01CD22">
      <w:pPr>
        <w:pStyle w:val="Listenabsatz"/>
        <w:numPr>
          <w:ilvl w:val="0"/>
          <w:numId w:val="19"/>
        </w:numPr>
        <w:rPr>
          <w:b w:val="0"/>
          <w:bCs w:val="0"/>
        </w:rPr>
      </w:pPr>
      <w:r w:rsidR="2485CC24">
        <w:rPr>
          <w:b w:val="0"/>
          <w:bCs w:val="0"/>
        </w:rPr>
        <w:t>…</w:t>
      </w:r>
    </w:p>
    <w:p w:rsidR="30262467" w:rsidP="30262467" w:rsidRDefault="30262467" w14:paraId="68B659CF" w14:textId="09D0689A">
      <w:pPr>
        <w:pStyle w:val="Standard"/>
        <w:spacing w:line="276" w:lineRule="auto"/>
        <w:rPr>
          <w:sz w:val="24"/>
          <w:szCs w:val="24"/>
        </w:rPr>
      </w:pPr>
    </w:p>
    <w:p w:rsidR="00E3562E" w:rsidP="00DA6E9E" w:rsidRDefault="00E3562E" w14:paraId="1D4CA248" w14:textId="200F861F">
      <w:pPr>
        <w:spacing w:line="276" w:lineRule="auto"/>
        <w:rPr>
          <w:sz w:val="24"/>
          <w:szCs w:val="24"/>
        </w:rPr>
      </w:pPr>
      <w:r w:rsidRPr="30262467" w:rsidR="00E3562E">
        <w:rPr>
          <w:sz w:val="24"/>
          <w:szCs w:val="24"/>
        </w:rPr>
        <w:t>Teilnehmende</w:t>
      </w:r>
      <w:r w:rsidRPr="30262467" w:rsidR="00E3562E">
        <w:rPr>
          <w:sz w:val="24"/>
          <w:szCs w:val="24"/>
        </w:rPr>
        <w:t xml:space="preserve"> </w:t>
      </w:r>
      <w:r w:rsidRPr="30262467" w:rsidR="000E7102">
        <w:rPr>
          <w:sz w:val="24"/>
          <w:szCs w:val="24"/>
        </w:rPr>
        <w:t xml:space="preserve">seitens GermanZero </w:t>
      </w:r>
      <w:r w:rsidRPr="30262467" w:rsidR="00E3562E">
        <w:rPr>
          <w:sz w:val="24"/>
          <w:szCs w:val="24"/>
        </w:rPr>
        <w:t>(Vor- und Zuname)</w:t>
      </w:r>
      <w:r w:rsidRPr="30262467" w:rsidR="00E3562E">
        <w:rPr>
          <w:sz w:val="24"/>
          <w:szCs w:val="24"/>
        </w:rPr>
        <w:t>:</w:t>
      </w:r>
    </w:p>
    <w:p w:rsidR="4BAE955E" w:rsidP="30262467" w:rsidRDefault="4BAE955E" w14:paraId="7A96CA77" w14:textId="79107769">
      <w:pPr>
        <w:pStyle w:val="Listenabsatz"/>
        <w:numPr>
          <w:ilvl w:val="0"/>
          <w:numId w:val="19"/>
        </w:numPr>
        <w:rPr>
          <w:b w:val="0"/>
          <w:bCs w:val="0"/>
        </w:rPr>
      </w:pPr>
      <w:r w:rsidR="4BAE955E">
        <w:rPr>
          <w:b w:val="0"/>
          <w:bCs w:val="0"/>
        </w:rPr>
        <w:t>…</w:t>
      </w:r>
    </w:p>
    <w:p w:rsidR="4BAE955E" w:rsidP="30262467" w:rsidRDefault="4BAE955E" w14:paraId="57F3DAC3" w14:textId="1305E22B">
      <w:pPr>
        <w:pStyle w:val="Listenabsatz"/>
        <w:numPr>
          <w:ilvl w:val="0"/>
          <w:numId w:val="19"/>
        </w:numPr>
        <w:rPr>
          <w:b w:val="0"/>
          <w:bCs w:val="0"/>
        </w:rPr>
      </w:pPr>
      <w:r w:rsidR="4BAE955E">
        <w:rPr>
          <w:b w:val="0"/>
          <w:bCs w:val="0"/>
        </w:rPr>
        <w:t>…</w:t>
      </w:r>
    </w:p>
    <w:p w:rsidR="30262467" w:rsidP="30262467" w:rsidRDefault="30262467" w14:paraId="03D87D27" w14:textId="46AA8692">
      <w:pPr>
        <w:pStyle w:val="Standard"/>
        <w:spacing w:line="276" w:lineRule="auto"/>
        <w:rPr>
          <w:sz w:val="24"/>
          <w:szCs w:val="24"/>
        </w:rPr>
      </w:pPr>
    </w:p>
    <w:p w:rsidRPr="00E3562E" w:rsidR="00E3562E" w:rsidP="00DA6E9E" w:rsidRDefault="00E3562E" w14:paraId="25247C57" w14:textId="3CA11159">
      <w:pPr>
        <w:spacing w:line="276" w:lineRule="auto"/>
        <w:rPr>
          <w:sz w:val="24"/>
          <w:szCs w:val="24"/>
        </w:rPr>
      </w:pPr>
      <w:r w:rsidRPr="30262467" w:rsidR="00E3562E">
        <w:rPr>
          <w:sz w:val="24"/>
          <w:szCs w:val="24"/>
        </w:rPr>
        <w:t>Protokollant</w:t>
      </w:r>
      <w:r w:rsidRPr="30262467" w:rsidR="00E3562E">
        <w:rPr>
          <w:sz w:val="24"/>
          <w:szCs w:val="24"/>
        </w:rPr>
        <w:t>*</w:t>
      </w:r>
      <w:r w:rsidRPr="30262467" w:rsidR="00E3562E">
        <w:rPr>
          <w:sz w:val="24"/>
          <w:szCs w:val="24"/>
        </w:rPr>
        <w:t>in:</w:t>
      </w:r>
    </w:p>
    <w:p w:rsidRPr="00533FF1" w:rsidR="00197DB6" w:rsidP="30262467" w:rsidRDefault="00197DB6" w14:paraId="4690F736" w14:textId="4B65CCD1">
      <w:pPr>
        <w:pStyle w:val="Listenabsatz"/>
        <w:numPr>
          <w:ilvl w:val="0"/>
          <w:numId w:val="19"/>
        </w:numPr>
        <w:rPr>
          <w:b w:val="0"/>
          <w:bCs w:val="0"/>
        </w:rPr>
      </w:pPr>
      <w:r w:rsidR="6B358928">
        <w:rPr>
          <w:b w:val="0"/>
          <w:bCs w:val="0"/>
        </w:rPr>
        <w:t>…</w:t>
      </w:r>
    </w:p>
    <w:p w:rsidR="00E3562E" w:rsidP="00E3562E" w:rsidRDefault="00E3562E" w14:paraId="06F152BC" w14:textId="72FF9B89">
      <w:pPr>
        <w:rPr>
          <w:color w:val="auto"/>
          <w:sz w:val="24"/>
          <w:szCs w:val="24"/>
        </w:rPr>
      </w:pPr>
    </w:p>
    <w:p w:rsidR="00E3562E" w:rsidP="00DA6E9E" w:rsidRDefault="00E3562E" w14:paraId="52FEBB2C" w14:textId="20898211">
      <w:pPr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Erstgespräch mit Abgeordneter/m (ja/nein): </w:t>
      </w:r>
    </w:p>
    <w:p w:rsidR="00E3562E" w:rsidP="00DA6E9E" w:rsidRDefault="00E3562E" w14:paraId="4DE8191C" w14:textId="31E0B8EB">
      <w:pPr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Folgegespräch vom (Datum): </w:t>
      </w:r>
    </w:p>
    <w:p w:rsidR="00EA2723" w:rsidP="00DA6E9E" w:rsidRDefault="00EA2723" w14:paraId="1522D283" w14:textId="73F29579">
      <w:pPr>
        <w:spacing w:line="276" w:lineRule="auto"/>
        <w:rPr>
          <w:color w:val="auto"/>
          <w:sz w:val="24"/>
          <w:szCs w:val="24"/>
        </w:rPr>
      </w:pPr>
    </w:p>
    <w:p w:rsidRPr="00E3562E" w:rsidR="00EA2723" w:rsidP="00DA6E9E" w:rsidRDefault="00EA2723" w14:paraId="3C5D3167" w14:textId="5D65F47E">
      <w:pPr>
        <w:spacing w:line="276" w:lineRule="auto"/>
        <w:rPr>
          <w:color w:val="auto"/>
          <w:sz w:val="24"/>
          <w:szCs w:val="24"/>
        </w:rPr>
      </w:pPr>
      <w:r w:rsidRPr="30262467" w:rsidR="00EA2723">
        <w:rPr>
          <w:color w:val="auto"/>
          <w:sz w:val="24"/>
          <w:szCs w:val="24"/>
        </w:rPr>
        <w:t>Ist ein nächster Termin mit dem/der Abgeordneten geplant worden</w:t>
      </w:r>
      <w:r w:rsidRPr="30262467" w:rsidR="00EA2723">
        <w:rPr>
          <w:color w:val="auto"/>
          <w:sz w:val="24"/>
          <w:szCs w:val="24"/>
        </w:rPr>
        <w:t xml:space="preserve"> (ja, wann/nein)</w:t>
      </w:r>
      <w:r w:rsidRPr="30262467" w:rsidR="00EA2723">
        <w:rPr>
          <w:color w:val="auto"/>
          <w:sz w:val="24"/>
          <w:szCs w:val="24"/>
        </w:rPr>
        <w:t>? </w:t>
      </w:r>
    </w:p>
    <w:p w:rsidRPr="00533FF1" w:rsidR="00DA6E9E" w:rsidP="30262467" w:rsidRDefault="00DA6E9E" w14:textId="77777777" w14:paraId="02584BBF">
      <w:pPr>
        <w:pStyle w:val="Listenabsatz"/>
        <w:numPr>
          <w:ilvl w:val="0"/>
          <w:numId w:val="20"/>
        </w:numPr>
        <w:rPr>
          <w:rFonts w:ascii="DM Sans" w:hAnsi="DM Sans" w:eastAsia="DM Sans" w:cs="DM Sans"/>
          <w:b w:val="0"/>
          <w:bCs w:val="0"/>
          <w:color w:val="0C1C44"/>
          <w:sz w:val="20"/>
          <w:szCs w:val="20"/>
        </w:rPr>
      </w:pPr>
      <w:r w:rsidR="39A7B78B">
        <w:rPr>
          <w:b w:val="0"/>
          <w:bCs w:val="0"/>
        </w:rPr>
        <w:t>…</w:t>
      </w:r>
    </w:p>
    <w:p w:rsidRPr="00533FF1" w:rsidR="00DA6E9E" w:rsidP="30262467" w:rsidRDefault="00DA6E9E" w14:paraId="0F994C40" w14:textId="70F38AB2">
      <w:pPr>
        <w:pStyle w:val="Standard"/>
      </w:pPr>
    </w:p>
    <w:p w:rsidR="00533FF1" w:rsidP="00533FF1" w:rsidRDefault="00533FF1" w14:paraId="0BB7F97B" w14:textId="77777777">
      <w:pPr>
        <w:snapToGrid/>
        <w:contextualSpacing w:val="0"/>
        <w:rPr>
          <w:spacing w:val="-2"/>
        </w:rPr>
      </w:pPr>
    </w:p>
    <w:p w:rsidR="00533FF1" w:rsidP="00533FF1" w:rsidRDefault="00DA6E9E" w14:paraId="68DFB95F" w14:textId="5AB4E7E9">
      <w:pPr>
        <w:snapToGrid/>
        <w:contextualSpacing w:val="0"/>
        <w:rPr>
          <w:spacing w:val="-2"/>
        </w:rPr>
      </w:pPr>
      <w:r>
        <w:rPr>
          <w:b/>
          <w:bCs/>
          <w:color w:val="FFFFFF"/>
          <w:spacing w:val="0"/>
          <w:lang w:eastAsia="de-DE"/>
        </w:rPr>
        <w:t xml:space="preserve">As war der Anlass für die </w:t>
      </w:r>
    </w:p>
    <w:tbl>
      <w:tblPr>
        <w:tblStyle w:val="Gitternetztabelle1hellAkzent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EFFFF" w:sz="24" w:space="0"/>
          <w:insideV w:val="single" w:color="FEFFFF" w:sz="24" w:space="0"/>
        </w:tblBorders>
        <w:tblLook w:val="0480" w:firstRow="0" w:lastRow="0" w:firstColumn="1" w:lastColumn="0" w:noHBand="0" w:noVBand="1"/>
      </w:tblPr>
      <w:tblGrid>
        <w:gridCol w:w="8931"/>
      </w:tblGrid>
      <w:tr w:rsidR="00022A63" w:rsidTr="5957F772" w14:paraId="5D069711" w14:textId="7777777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FFC80A" w:themeFill="text2"/>
            <w:tcMar/>
            <w:vAlign w:val="center"/>
          </w:tcPr>
          <w:p w:rsidRPr="008642D7" w:rsidR="00022A63" w:rsidP="0067342D" w:rsidRDefault="00DA6E9E" w14:paraId="5C1AA170" w14:textId="3FD273DC">
            <w:r>
              <w:rPr>
                <w:color w:val="FFFFFF"/>
                <w:spacing w:val="0"/>
              </w:rPr>
              <w:t>Was war der Anlass für den Dialog mit dem MdB</w:t>
            </w:r>
            <w:r w:rsidR="003610C3">
              <w:rPr>
                <w:color w:val="FFFFFF"/>
                <w:spacing w:val="0"/>
              </w:rPr>
              <w:t>?</w:t>
            </w:r>
          </w:p>
        </w:tc>
      </w:tr>
      <w:tr w:rsidR="00022A63" w:rsidTr="5957F772" w14:paraId="2A34411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tcMar/>
          </w:tcPr>
          <w:p w:rsidRPr="007D3E7F" w:rsidR="00022A63" w:rsidP="00DA6E9E" w:rsidRDefault="00DA6E9E" w14:paraId="455E0054" w14:textId="498B6142">
            <w:pPr>
              <w:pStyle w:val="Listenabsatz"/>
              <w:numPr>
                <w:ilvl w:val="0"/>
                <w:numId w:val="19"/>
              </w:num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Unterschriebenes Klimaversprechen (ja/nein):</w:t>
            </w:r>
          </w:p>
          <w:p w:rsidRPr="007D3E7F" w:rsidR="007D3E7F" w:rsidP="00DA6E9E" w:rsidRDefault="007D3E7F" w14:paraId="031F09BB" w14:textId="7BC7CA03">
            <w:pPr>
              <w:pStyle w:val="Listenabsatz"/>
              <w:numPr>
                <w:ilvl w:val="0"/>
                <w:numId w:val="19"/>
              </w:numPr>
              <w:spacing w:line="276" w:lineRule="auto"/>
              <w:rPr>
                <w:b w:val="0"/>
                <w:bCs w:val="0"/>
              </w:rPr>
            </w:pPr>
            <w:r w:rsidR="007D3E7F">
              <w:rPr>
                <w:b w:val="0"/>
                <w:bCs w:val="0"/>
              </w:rPr>
              <w:t>Wenn ja, welches (Corona-Konjunkturpaket/Klima</w:t>
            </w:r>
            <w:r w:rsidR="57FDBE69">
              <w:rPr>
                <w:b w:val="0"/>
                <w:bCs w:val="0"/>
              </w:rPr>
              <w:t>n</w:t>
            </w:r>
            <w:r w:rsidR="007D3E7F">
              <w:rPr>
                <w:b w:val="0"/>
                <w:bCs w:val="0"/>
              </w:rPr>
              <w:t>eutralität):</w:t>
            </w:r>
          </w:p>
          <w:p w:rsidRPr="00DA6E9E" w:rsidR="007D3E7F" w:rsidP="007D3E7F" w:rsidRDefault="007D3E7F" w14:paraId="605DBE93" w14:textId="77777777">
            <w:pPr>
              <w:pStyle w:val="Listenabsatz"/>
              <w:spacing w:line="276" w:lineRule="auto"/>
              <w:rPr>
                <w:b w:val="0"/>
                <w:bCs w:val="0"/>
              </w:rPr>
            </w:pPr>
          </w:p>
          <w:p w:rsidRPr="007D3E7F" w:rsidR="00DA6E9E" w:rsidP="007D3E7F" w:rsidRDefault="00DA6E9E" w14:paraId="5EE51666" w14:textId="77777777">
            <w:pPr>
              <w:pStyle w:val="Listenabsatz"/>
              <w:numPr>
                <w:ilvl w:val="0"/>
                <w:numId w:val="19"/>
              </w:num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Dialog über Äußerung zur Klimaversprechen</w:t>
            </w:r>
            <w:r w:rsidR="007D3E7F">
              <w:rPr>
                <w:b w:val="0"/>
                <w:bCs w:val="0"/>
              </w:rPr>
              <w:t>-K</w:t>
            </w:r>
            <w:r>
              <w:rPr>
                <w:b w:val="0"/>
                <w:bCs w:val="0"/>
              </w:rPr>
              <w:t>ampagne entstanden (ja/nein)</w:t>
            </w:r>
            <w:r w:rsidR="007D3E7F">
              <w:rPr>
                <w:b w:val="0"/>
                <w:bCs w:val="0"/>
              </w:rPr>
              <w:t>:</w:t>
            </w:r>
          </w:p>
          <w:p w:rsidRPr="007D3E7F" w:rsidR="007D3E7F" w:rsidP="007D3E7F" w:rsidRDefault="007D3E7F" w14:paraId="15993341" w14:textId="77777777"/>
          <w:p w:rsidRPr="00CD60F6" w:rsidR="007D3E7F" w:rsidP="007D3E7F" w:rsidRDefault="007D3E7F" w14:paraId="60DE412A" w14:textId="4EF8D051">
            <w:pPr>
              <w:pStyle w:val="Listenabsatz"/>
              <w:numPr>
                <w:ilvl w:val="0"/>
                <w:numId w:val="19"/>
              </w:num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Sonstiges: </w:t>
            </w:r>
          </w:p>
        </w:tc>
      </w:tr>
      <w:tr w:rsidR="007D3E7F" w:rsidTr="5957F772" w14:paraId="3050D90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tcMar/>
          </w:tcPr>
          <w:p w:rsidRPr="007D3E7F" w:rsidR="007D3E7F" w:rsidP="007D3E7F" w:rsidRDefault="007D3E7F" w14:paraId="17FF1838" w14:textId="77777777">
            <w:pPr>
              <w:spacing w:line="276" w:lineRule="auto"/>
            </w:pPr>
          </w:p>
        </w:tc>
      </w:tr>
    </w:tbl>
    <w:p w:rsidR="00E3562E" w:rsidP="00533FF1" w:rsidRDefault="00E3562E" w14:paraId="2CE7D015" w14:textId="54267E15"/>
    <w:tbl>
      <w:tblPr>
        <w:tblStyle w:val="Gitternetztabelle1hellAkzent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EFFFF" w:sz="24" w:space="0"/>
          <w:insideV w:val="single" w:color="FEFFFF" w:sz="24" w:space="0"/>
        </w:tblBorders>
        <w:tblLook w:val="0480" w:firstRow="0" w:lastRow="0" w:firstColumn="1" w:lastColumn="0" w:noHBand="0" w:noVBand="1"/>
      </w:tblPr>
      <w:tblGrid>
        <w:gridCol w:w="8931"/>
      </w:tblGrid>
      <w:tr w:rsidR="00DA6E9E" w:rsidTr="0067342D" w14:paraId="502D8260" w14:textId="7777777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FFC80A" w:themeFill="text2"/>
            <w:vAlign w:val="center"/>
          </w:tcPr>
          <w:p w:rsidRPr="008642D7" w:rsidR="00DA6E9E" w:rsidP="0067342D" w:rsidRDefault="00DA6E9E" w14:paraId="64E21431" w14:textId="77777777">
            <w:r>
              <w:rPr>
                <w:color w:val="FFFFFF"/>
                <w:spacing w:val="0"/>
              </w:rPr>
              <w:t>Wie war die generelle Stimmung/Atmosphäre bei eurem Gespräch?</w:t>
            </w:r>
          </w:p>
        </w:tc>
      </w:tr>
      <w:tr w:rsidR="00DA6E9E" w:rsidTr="0067342D" w14:paraId="6DFEFD2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Pr="00DA6E9E" w:rsidR="00DA6E9E" w:rsidP="0067342D" w:rsidRDefault="00DA6E9E" w14:paraId="7CEF9043" w14:textId="77777777">
            <w:pPr>
              <w:pStyle w:val="Listenabsatz"/>
              <w:numPr>
                <w:ilvl w:val="0"/>
                <w:numId w:val="19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</w:t>
            </w:r>
            <w:r w:rsidRPr="00DA6E9E">
              <w:rPr>
                <w:b w:val="0"/>
                <w:bCs w:val="0"/>
              </w:rPr>
              <w:t>ffen</w:t>
            </w:r>
          </w:p>
          <w:p w:rsidRPr="00DA6E9E" w:rsidR="00DA6E9E" w:rsidP="0067342D" w:rsidRDefault="00DA6E9E" w14:paraId="0D7E500E" w14:textId="77777777">
            <w:pPr>
              <w:pStyle w:val="Listenabsatz"/>
              <w:numPr>
                <w:ilvl w:val="0"/>
                <w:numId w:val="19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Freundlich</w:t>
            </w:r>
          </w:p>
          <w:p w:rsidRPr="00DA6E9E" w:rsidR="00DA6E9E" w:rsidP="0067342D" w:rsidRDefault="00DA6E9E" w14:paraId="41D1EA59" w14:textId="77777777">
            <w:pPr>
              <w:pStyle w:val="Listenabsatz"/>
              <w:numPr>
                <w:ilvl w:val="0"/>
                <w:numId w:val="19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Entspannt</w:t>
            </w:r>
          </w:p>
          <w:p w:rsidRPr="00DA6E9E" w:rsidR="00DA6E9E" w:rsidP="0067342D" w:rsidRDefault="00DA6E9E" w14:paraId="2D183A31" w14:textId="77777777">
            <w:pPr>
              <w:pStyle w:val="Listenabsatz"/>
              <w:numPr>
                <w:ilvl w:val="0"/>
                <w:numId w:val="19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Angespannt/Nervös</w:t>
            </w:r>
          </w:p>
          <w:p w:rsidRPr="00DA6E9E" w:rsidR="00DA6E9E" w:rsidP="0067342D" w:rsidRDefault="00DA6E9E" w14:paraId="157D25D2" w14:textId="77777777">
            <w:pPr>
              <w:pStyle w:val="Listenabsatz"/>
              <w:numPr>
                <w:ilvl w:val="0"/>
                <w:numId w:val="19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Unangenehm</w:t>
            </w:r>
          </w:p>
          <w:p w:rsidRPr="00DA6E9E" w:rsidR="00DA6E9E" w:rsidP="0067342D" w:rsidRDefault="00DA6E9E" w14:paraId="7D20AFB8" w14:textId="77777777">
            <w:pPr>
              <w:pStyle w:val="Listenabsatz"/>
              <w:numPr>
                <w:ilvl w:val="0"/>
                <w:numId w:val="19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:rsidRPr="00CD60F6" w:rsidR="00DA6E9E" w:rsidP="0067342D" w:rsidRDefault="00DA6E9E" w14:paraId="6A021C27" w14:textId="77777777">
            <w:pPr>
              <w:rPr>
                <w:b w:val="0"/>
                <w:bCs w:val="0"/>
              </w:rPr>
            </w:pPr>
          </w:p>
        </w:tc>
      </w:tr>
    </w:tbl>
    <w:p w:rsidR="00E3562E" w:rsidP="00533FF1" w:rsidRDefault="00E3562E" w14:paraId="63BFDE44" w14:textId="6A438E99"/>
    <w:tbl>
      <w:tblPr>
        <w:tblStyle w:val="Gitternetztabelle1hellAkzent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EFFFF" w:sz="24" w:space="0"/>
          <w:insideV w:val="single" w:color="FEFFFF" w:sz="24" w:space="0"/>
        </w:tblBorders>
        <w:tblLook w:val="0480" w:firstRow="0" w:lastRow="0" w:firstColumn="1" w:lastColumn="0" w:noHBand="0" w:noVBand="1"/>
      </w:tblPr>
      <w:tblGrid>
        <w:gridCol w:w="8931"/>
      </w:tblGrid>
      <w:tr w:rsidR="00DA6E9E" w:rsidTr="0067342D" w14:paraId="0BE5299E" w14:textId="7777777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FFC80A" w:themeFill="text2"/>
            <w:vAlign w:val="center"/>
          </w:tcPr>
          <w:p w:rsidRPr="007D3E7F" w:rsidR="00DA6E9E" w:rsidP="0067342D" w:rsidRDefault="007D3E7F" w14:paraId="094735BC" w14:textId="33B47264">
            <w:pPr>
              <w:rPr>
                <w:color w:val="FFFFFF"/>
                <w:spacing w:val="0"/>
              </w:rPr>
            </w:pPr>
            <w:r w:rsidRPr="007D3E7F">
              <w:rPr>
                <w:color w:val="FFFFFF"/>
                <w:spacing w:val="0"/>
              </w:rPr>
              <w:t>Wie hat sich der MdB zum Thema Klima geäußert? Was sind seine Ansichten und Positionen</w:t>
            </w:r>
            <w:r>
              <w:rPr>
                <w:color w:val="FFFFFF"/>
                <w:spacing w:val="0"/>
              </w:rPr>
              <w:t>?</w:t>
            </w:r>
          </w:p>
        </w:tc>
      </w:tr>
      <w:tr w:rsidR="00DA6E9E" w:rsidTr="0067342D" w14:paraId="257D575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Pr="00DA6E9E" w:rsidR="00DA6E9E" w:rsidP="0067342D" w:rsidRDefault="007D3E7F" w14:paraId="717A4E57" w14:textId="79107769">
            <w:pPr>
              <w:pStyle w:val="Listenabsatz"/>
              <w:numPr>
                <w:ilvl w:val="0"/>
                <w:numId w:val="19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:rsidRPr="007D3E7F" w:rsidR="00DA6E9E" w:rsidP="007D3E7F" w:rsidRDefault="007D3E7F" w14:paraId="074D31D8" w14:textId="77777777">
            <w:pPr>
              <w:pStyle w:val="Listenabsatz"/>
              <w:numPr>
                <w:ilvl w:val="0"/>
                <w:numId w:val="19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:rsidRPr="007D3E7F" w:rsidR="007D3E7F" w:rsidP="007D3E7F" w:rsidRDefault="007D3E7F" w14:paraId="2EA38EDB" w14:textId="77777777">
            <w:pPr>
              <w:pStyle w:val="Listenabsatz"/>
              <w:numPr>
                <w:ilvl w:val="0"/>
                <w:numId w:val="19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:rsidRPr="007D3E7F" w:rsidR="007D3E7F" w:rsidP="007D3E7F" w:rsidRDefault="007D3E7F" w14:paraId="15F78060" w14:textId="77777777">
            <w:pPr>
              <w:pStyle w:val="Listenabsatz"/>
              <w:numPr>
                <w:ilvl w:val="0"/>
                <w:numId w:val="19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:rsidRPr="00CD60F6" w:rsidR="007D3E7F" w:rsidP="007D3E7F" w:rsidRDefault="007D3E7F" w14:paraId="44FFD439" w14:textId="7F4E962C">
            <w:pPr>
              <w:pStyle w:val="Listenabsatz"/>
              <w:numPr>
                <w:ilvl w:val="0"/>
                <w:numId w:val="19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</w:tc>
      </w:tr>
    </w:tbl>
    <w:p w:rsidR="00DA6E9E" w:rsidP="00533FF1" w:rsidRDefault="00DA6E9E" w14:paraId="3CC2691C" w14:textId="3D90A025"/>
    <w:p w:rsidR="007D3E7F" w:rsidP="00533FF1" w:rsidRDefault="007D3E7F" w14:paraId="705C9144" w14:textId="2A3DD823"/>
    <w:p w:rsidR="007D3E7F" w:rsidP="00533FF1" w:rsidRDefault="007D3E7F" w14:paraId="21998910" w14:textId="1A2BF631"/>
    <w:tbl>
      <w:tblPr>
        <w:tblStyle w:val="Gitternetztabelle1hellAkzent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EFFFF" w:sz="24" w:space="0"/>
          <w:insideV w:val="single" w:color="FEFFFF" w:sz="24" w:space="0"/>
        </w:tblBorders>
        <w:tblLook w:val="0480" w:firstRow="0" w:lastRow="0" w:firstColumn="1" w:lastColumn="0" w:noHBand="0" w:noVBand="1"/>
      </w:tblPr>
      <w:tblGrid>
        <w:gridCol w:w="8931"/>
      </w:tblGrid>
      <w:tr w:rsidR="007D3E7F" w:rsidTr="0067342D" w14:paraId="69C853BA" w14:textId="7777777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FFC80A" w:themeFill="text2"/>
            <w:vAlign w:val="center"/>
          </w:tcPr>
          <w:p w:rsidRPr="007D3E7F" w:rsidR="007D3E7F" w:rsidP="0067342D" w:rsidRDefault="007D3E7F" w14:paraId="7A56AA18" w14:textId="4544C949">
            <w:pPr>
              <w:rPr>
                <w:color w:val="FFFFFF"/>
                <w:spacing w:val="0"/>
              </w:rPr>
            </w:pPr>
            <w:r w:rsidRPr="007D3E7F">
              <w:rPr>
                <w:color w:val="FFFFFF"/>
                <w:spacing w:val="0"/>
              </w:rPr>
              <w:t xml:space="preserve">Wie hat sich der MdB zum </w:t>
            </w:r>
            <w:r>
              <w:rPr>
                <w:color w:val="FFFFFF"/>
                <w:spacing w:val="0"/>
              </w:rPr>
              <w:t xml:space="preserve">GermanZero geäußert? </w:t>
            </w:r>
          </w:p>
        </w:tc>
      </w:tr>
      <w:tr w:rsidR="007D3E7F" w:rsidTr="0067342D" w14:paraId="204BB8A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Pr="007D3E7F" w:rsidR="007D3E7F" w:rsidP="0067342D" w:rsidRDefault="007D3E7F" w14:paraId="4540EDE5" w14:textId="59E19109">
            <w:pPr>
              <w:pStyle w:val="Listenabsatz"/>
              <w:numPr>
                <w:ilvl w:val="0"/>
                <w:numId w:val="19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Z.B. interessiert und offen</w:t>
            </w:r>
          </w:p>
          <w:p w:rsidRPr="007D3E7F" w:rsidR="007D3E7F" w:rsidP="0067342D" w:rsidRDefault="007D3E7F" w14:paraId="3D85EA00" w14:textId="3CC58182">
            <w:pPr>
              <w:pStyle w:val="Listenabsatz"/>
              <w:numPr>
                <w:ilvl w:val="0"/>
                <w:numId w:val="19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Kritisch und abweisend</w:t>
            </w:r>
          </w:p>
          <w:p w:rsidRPr="007D3E7F" w:rsidR="007D3E7F" w:rsidP="0067342D" w:rsidRDefault="007D3E7F" w14:paraId="00063AB0" w14:textId="6BC58C26">
            <w:pPr>
              <w:pStyle w:val="Listenabsatz"/>
              <w:numPr>
                <w:ilvl w:val="0"/>
                <w:numId w:val="19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:rsidRPr="00DA6E9E" w:rsidR="007D3E7F" w:rsidP="0067342D" w:rsidRDefault="007D3E7F" w14:paraId="149E8BE9" w14:textId="073C81DA">
            <w:pPr>
              <w:pStyle w:val="Listenabsatz"/>
              <w:numPr>
                <w:ilvl w:val="0"/>
                <w:numId w:val="19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…</w:t>
            </w:r>
          </w:p>
          <w:p w:rsidRPr="00CD60F6" w:rsidR="007D3E7F" w:rsidP="007D3E7F" w:rsidRDefault="007D3E7F" w14:paraId="66F35689" w14:textId="73FD5CE4">
            <w:pPr>
              <w:pStyle w:val="Listenabsatz"/>
              <w:rPr>
                <w:b w:val="0"/>
                <w:bCs w:val="0"/>
              </w:rPr>
            </w:pPr>
          </w:p>
        </w:tc>
      </w:tr>
    </w:tbl>
    <w:p w:rsidR="007D3E7F" w:rsidP="00533FF1" w:rsidRDefault="007D3E7F" w14:paraId="2390854D" w14:textId="1418F6BF"/>
    <w:p w:rsidR="007D3E7F" w:rsidP="00533FF1" w:rsidRDefault="007D3E7F" w14:paraId="1CBEC326" w14:textId="5D514066"/>
    <w:tbl>
      <w:tblPr>
        <w:tblStyle w:val="Gitternetztabelle1hellAkzent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EFFFF" w:sz="24" w:space="0"/>
          <w:insideV w:val="single" w:color="FEFFFF" w:sz="24" w:space="0"/>
        </w:tblBorders>
        <w:tblLook w:val="0480" w:firstRow="0" w:lastRow="0" w:firstColumn="1" w:lastColumn="0" w:noHBand="0" w:noVBand="1"/>
      </w:tblPr>
      <w:tblGrid>
        <w:gridCol w:w="8931"/>
      </w:tblGrid>
      <w:tr w:rsidR="007D3E7F" w:rsidTr="0067342D" w14:paraId="6498E428" w14:textId="7777777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FFC80A" w:themeFill="text2"/>
            <w:vAlign w:val="center"/>
          </w:tcPr>
          <w:p w:rsidRPr="007D3E7F" w:rsidR="007D3E7F" w:rsidP="0067342D" w:rsidRDefault="007D3E7F" w14:paraId="26F6C965" w14:textId="37A3376D">
            <w:pPr>
              <w:rPr>
                <w:color w:val="FFFFFF"/>
                <w:spacing w:val="0"/>
              </w:rPr>
            </w:pPr>
            <w:r w:rsidRPr="007D3E7F">
              <w:rPr>
                <w:color w:val="FFFFFF"/>
                <w:spacing w:val="0"/>
              </w:rPr>
              <w:t>W</w:t>
            </w:r>
            <w:r>
              <w:rPr>
                <w:color w:val="FFFFFF"/>
                <w:spacing w:val="0"/>
              </w:rPr>
              <w:t>as ist seine Meinung zum Gesetzesentwurf</w:t>
            </w:r>
            <w:r>
              <w:rPr>
                <w:color w:val="FFFFFF"/>
                <w:spacing w:val="0"/>
              </w:rPr>
              <w:t xml:space="preserve">? </w:t>
            </w:r>
          </w:p>
        </w:tc>
      </w:tr>
      <w:tr w:rsidR="007D3E7F" w:rsidTr="0067342D" w14:paraId="03E751D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Pr="007D3E7F" w:rsidR="007D3E7F" w:rsidP="0067342D" w:rsidRDefault="007D3E7F" w14:paraId="5875C2C6" w14:textId="77777777">
            <w:pPr>
              <w:pStyle w:val="Listenabsatz"/>
              <w:numPr>
                <w:ilvl w:val="0"/>
                <w:numId w:val="19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Z.B. interessiert und offen</w:t>
            </w:r>
          </w:p>
          <w:p w:rsidRPr="007D3E7F" w:rsidR="007D3E7F" w:rsidP="0067342D" w:rsidRDefault="007D3E7F" w14:paraId="38BE0384" w14:textId="77777777">
            <w:pPr>
              <w:pStyle w:val="Listenabsatz"/>
              <w:numPr>
                <w:ilvl w:val="0"/>
                <w:numId w:val="19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Kritisch und abweisend</w:t>
            </w:r>
          </w:p>
          <w:p w:rsidRPr="007D3E7F" w:rsidR="007D3E7F" w:rsidP="0067342D" w:rsidRDefault="007D3E7F" w14:paraId="6C99B3C5" w14:textId="77777777">
            <w:pPr>
              <w:pStyle w:val="Listenabsatz"/>
              <w:numPr>
                <w:ilvl w:val="0"/>
                <w:numId w:val="19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:rsidRPr="00DA6E9E" w:rsidR="007D3E7F" w:rsidP="0067342D" w:rsidRDefault="007D3E7F" w14:paraId="5F927E15" w14:textId="77777777">
            <w:pPr>
              <w:pStyle w:val="Listenabsatz"/>
              <w:numPr>
                <w:ilvl w:val="0"/>
                <w:numId w:val="19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:rsidRPr="00CD60F6" w:rsidR="007D3E7F" w:rsidP="0067342D" w:rsidRDefault="007D3E7F" w14:paraId="11FBCCAA" w14:textId="77777777">
            <w:pPr>
              <w:pStyle w:val="Listenabsatz"/>
              <w:rPr>
                <w:b w:val="0"/>
                <w:bCs w:val="0"/>
              </w:rPr>
            </w:pPr>
          </w:p>
        </w:tc>
      </w:tr>
    </w:tbl>
    <w:p w:rsidR="007D3E7F" w:rsidP="00533FF1" w:rsidRDefault="007D3E7F" w14:paraId="112080B8" w14:textId="5C3BE598"/>
    <w:tbl>
      <w:tblPr>
        <w:tblStyle w:val="Gitternetztabelle1hellAkzent1"/>
        <w:tblW w:w="0" w:type="auto"/>
        <w:tblBorders>
          <w:top w:val="none" w:color="auto" w:sz="0"/>
          <w:left w:val="none" w:color="auto" w:sz="0"/>
          <w:bottom w:val="none" w:color="auto" w:sz="0"/>
          <w:right w:val="none" w:color="auto" w:sz="0"/>
          <w:insideH w:val="single" w:color="FEFFFF" w:sz="24"/>
          <w:insideV w:val="single" w:color="FEFFFF" w:sz="24"/>
        </w:tblBorders>
        <w:tblLook w:val="0480" w:firstRow="0" w:lastRow="0" w:firstColumn="1" w:lastColumn="0" w:noHBand="0" w:noVBand="1"/>
      </w:tblPr>
      <w:tblGrid>
        <w:gridCol w:w="8931"/>
      </w:tblGrid>
      <w:tr w:rsidR="6B9B5D80" w:rsidTr="6B9B5D80" w14:paraId="6CA936E3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FFC80A" w:themeFill="text2"/>
            <w:tcMar/>
            <w:vAlign w:val="center"/>
          </w:tcPr>
          <w:p w:rsidR="0511F70C" w:rsidP="6B9B5D80" w:rsidRDefault="0511F70C" w14:paraId="0BF2FBF6" w14:textId="4B1CAE01">
            <w:pPr>
              <w:pStyle w:val="Standard"/>
              <w:bidi w:val="0"/>
              <w:rPr>
                <w:rFonts w:ascii="DM Sans" w:hAnsi="DM Sans" w:eastAsia="Arial" w:cs="DM Sans"/>
                <w:noProof w:val="0"/>
                <w:color w:val="0C1C44"/>
                <w:sz w:val="20"/>
                <w:szCs w:val="20"/>
                <w:lang w:val="de-DE"/>
              </w:rPr>
            </w:pPr>
            <w:r w:rsidRPr="6B9B5D80" w:rsidR="0511F70C">
              <w:rPr>
                <w:color w:val="FFFFFF" w:themeColor="background1" w:themeTint="FF" w:themeShade="FF"/>
              </w:rPr>
              <w:t>Welche konkreten Impulse</w:t>
            </w:r>
            <w:r w:rsidRPr="6B9B5D80" w:rsidR="672553FD">
              <w:rPr>
                <w:rFonts w:ascii="DM Sans" w:hAnsi="DM Sans" w:eastAsia="Arial" w:cs="DM Sans"/>
                <w:noProof w:val="0"/>
                <w:color w:val="FFFFFF" w:themeColor="background1" w:themeTint="FF" w:themeShade="FF"/>
                <w:sz w:val="20"/>
                <w:szCs w:val="20"/>
                <w:lang w:val="de-DE"/>
              </w:rPr>
              <w:t xml:space="preserve"> für Vorschläge zum Gesetz </w:t>
            </w:r>
            <w:r w:rsidRPr="6B9B5D80" w:rsidR="672553FD">
              <w:rPr>
                <w:rFonts w:ascii="DM Sans" w:hAnsi="DM Sans" w:eastAsia="Arial" w:cs="DM Sans"/>
                <w:noProof w:val="0"/>
                <w:color w:val="FFFFFF" w:themeColor="background1" w:themeTint="FF" w:themeShade="FF"/>
                <w:sz w:val="20"/>
                <w:szCs w:val="20"/>
                <w:lang w:val="de-DE"/>
              </w:rPr>
              <w:t xml:space="preserve">könnten an das Legal Team von </w:t>
            </w:r>
            <w:proofErr w:type="spellStart"/>
            <w:r w:rsidRPr="6B9B5D80" w:rsidR="672553FD">
              <w:rPr>
                <w:rFonts w:ascii="DM Sans" w:hAnsi="DM Sans" w:eastAsia="Arial" w:cs="DM Sans"/>
                <w:noProof w:val="0"/>
                <w:color w:val="FFFFFF" w:themeColor="background1" w:themeTint="FF" w:themeShade="FF"/>
                <w:sz w:val="20"/>
                <w:szCs w:val="20"/>
                <w:lang w:val="de-DE"/>
              </w:rPr>
              <w:t>GermanZero</w:t>
            </w:r>
            <w:proofErr w:type="spellEnd"/>
            <w:r w:rsidRPr="6B9B5D80" w:rsidR="672553FD">
              <w:rPr>
                <w:rFonts w:ascii="DM Sans" w:hAnsi="DM Sans" w:eastAsia="Arial" w:cs="DM Sans"/>
                <w:noProof w:val="0"/>
                <w:color w:val="FFFFFF" w:themeColor="background1" w:themeTint="FF" w:themeShade="FF"/>
                <w:sz w:val="20"/>
                <w:szCs w:val="20"/>
                <w:lang w:val="de-DE"/>
              </w:rPr>
              <w:t xml:space="preserve"> gegeben werden</w:t>
            </w:r>
            <w:r w:rsidRPr="6B9B5D80" w:rsidR="707EF8F0">
              <w:rPr>
                <w:rFonts w:ascii="DM Sans" w:hAnsi="DM Sans" w:eastAsia="Arial" w:cs="DM Sans"/>
                <w:noProof w:val="0"/>
                <w:color w:val="FFFFFF" w:themeColor="background1" w:themeTint="FF" w:themeShade="FF"/>
                <w:sz w:val="20"/>
                <w:szCs w:val="20"/>
                <w:lang w:val="de-DE"/>
              </w:rPr>
              <w:t>?</w:t>
            </w:r>
          </w:p>
        </w:tc>
      </w:tr>
      <w:tr w:rsidR="6B9B5D80" w:rsidTr="6B9B5D80" w14:paraId="1EFD6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tcMar/>
          </w:tcPr>
          <w:p w:rsidR="7C39064A" w:rsidP="6B9B5D80" w:rsidRDefault="7C39064A" w14:paraId="6BABE0C3" w14:textId="61301676">
            <w:pPr>
              <w:pStyle w:val="Listenabsatz"/>
              <w:numPr>
                <w:ilvl w:val="0"/>
                <w:numId w:val="19"/>
              </w:numPr>
              <w:rPr>
                <w:rFonts w:ascii="DM Sans" w:hAnsi="DM Sans" w:eastAsia="DM Sans" w:cs="DM Sans"/>
                <w:b w:val="0"/>
                <w:bCs w:val="0"/>
                <w:color w:val="0C1C44"/>
                <w:sz w:val="20"/>
                <w:szCs w:val="20"/>
              </w:rPr>
            </w:pPr>
            <w:r w:rsidR="7C39064A">
              <w:rPr>
                <w:b w:val="0"/>
                <w:bCs w:val="0"/>
              </w:rPr>
              <w:t xml:space="preserve">Z.B. </w:t>
            </w:r>
          </w:p>
          <w:p w:rsidR="23A29226" w:rsidP="6B9B5D80" w:rsidRDefault="23A29226" w14:paraId="7F68BAAC" w14:textId="176DF049">
            <w:pPr>
              <w:pStyle w:val="Listenabsatz"/>
              <w:numPr>
                <w:ilvl w:val="0"/>
                <w:numId w:val="19"/>
              </w:numPr>
              <w:rPr>
                <w:b w:val="0"/>
                <w:bCs w:val="0"/>
                <w:color w:val="0C1C44"/>
                <w:sz w:val="20"/>
                <w:szCs w:val="20"/>
              </w:rPr>
            </w:pPr>
            <w:r w:rsidRPr="6B9B5D80" w:rsidR="23A29226">
              <w:rPr>
                <w:rFonts w:ascii="DM Sans" w:hAnsi="DM Sans" w:eastAsia="Arial" w:cs="DM Sans"/>
                <w:b w:val="0"/>
                <w:bCs w:val="0"/>
                <w:color w:val="0C1C44"/>
                <w:sz w:val="20"/>
                <w:szCs w:val="20"/>
              </w:rPr>
              <w:t>…</w:t>
            </w:r>
          </w:p>
          <w:p w:rsidR="23A29226" w:rsidP="6B9B5D80" w:rsidRDefault="23A29226" w14:paraId="090365B1" w14:textId="039ED8C0">
            <w:pPr>
              <w:pStyle w:val="Listenabsatz"/>
              <w:numPr>
                <w:ilvl w:val="0"/>
                <w:numId w:val="19"/>
              </w:numPr>
              <w:rPr>
                <w:b w:val="0"/>
                <w:bCs w:val="0"/>
              </w:rPr>
            </w:pPr>
            <w:r w:rsidRPr="6B9B5D80" w:rsidR="23A29226">
              <w:rPr>
                <w:rFonts w:ascii="DM Sans" w:hAnsi="DM Sans" w:eastAsia="Arial" w:cs="DM Sans"/>
                <w:b w:val="0"/>
                <w:bCs w:val="0"/>
                <w:color w:val="0C1C44"/>
                <w:sz w:val="20"/>
                <w:szCs w:val="20"/>
              </w:rPr>
              <w:t>...</w:t>
            </w:r>
          </w:p>
          <w:p w:rsidR="6B9B5D80" w:rsidP="6B9B5D80" w:rsidRDefault="6B9B5D80" w14:paraId="68656E0B">
            <w:pPr>
              <w:pStyle w:val="Listenabsatz"/>
              <w:rPr>
                <w:b w:val="0"/>
                <w:bCs w:val="0"/>
              </w:rPr>
            </w:pPr>
          </w:p>
        </w:tc>
      </w:tr>
    </w:tbl>
    <w:p w:rsidR="6B9B5D80" w:rsidP="6B9B5D80" w:rsidRDefault="6B9B5D80" w14:paraId="510E21C6" w14:textId="7D65691F">
      <w:pPr>
        <w:pStyle w:val="Standard"/>
      </w:pPr>
    </w:p>
    <w:p w:rsidR="007D3E7F" w:rsidP="00533FF1" w:rsidRDefault="007D3E7F" w14:paraId="00E3EA6A" w14:textId="42A49117"/>
    <w:tbl>
      <w:tblPr>
        <w:tblStyle w:val="Gitternetztabelle1hellAkzent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EFFFF" w:sz="24" w:space="0"/>
          <w:insideV w:val="single" w:color="FEFFFF" w:sz="24" w:space="0"/>
        </w:tblBorders>
        <w:tblLook w:val="0480" w:firstRow="0" w:lastRow="0" w:firstColumn="1" w:lastColumn="0" w:noHBand="0" w:noVBand="1"/>
      </w:tblPr>
      <w:tblGrid>
        <w:gridCol w:w="8931"/>
      </w:tblGrid>
      <w:tr w:rsidR="007D3E7F" w:rsidTr="0067342D" w14:paraId="21200D15" w14:textId="7777777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FFC80A" w:themeFill="text2"/>
            <w:vAlign w:val="center"/>
          </w:tcPr>
          <w:p w:rsidRPr="007D3E7F" w:rsidR="007D3E7F" w:rsidP="0067342D" w:rsidRDefault="007D3E7F" w14:paraId="5CFAEB41" w14:textId="05AF6E3F">
            <w:pPr>
              <w:rPr>
                <w:color w:val="FFFFFF"/>
                <w:spacing w:val="0"/>
              </w:rPr>
            </w:pPr>
            <w:r>
              <w:rPr>
                <w:color w:val="FFFFFF"/>
                <w:spacing w:val="0"/>
              </w:rPr>
              <w:t xml:space="preserve">Gab es Empfehlungen vom MdB für ein weiteres Vorgehen für GermanZero? </w:t>
            </w:r>
          </w:p>
        </w:tc>
      </w:tr>
      <w:tr w:rsidR="007D3E7F" w:rsidTr="0067342D" w14:paraId="0CEF083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Pr="00522BFD" w:rsidR="007D3E7F" w:rsidP="00522BFD" w:rsidRDefault="00522BFD" w14:paraId="176DAB94" w14:textId="77777777">
            <w:pPr>
              <w:pStyle w:val="Listenabsatz"/>
              <w:numPr>
                <w:ilvl w:val="0"/>
                <w:numId w:val="19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:rsidRPr="00522BFD" w:rsidR="00522BFD" w:rsidP="00522BFD" w:rsidRDefault="00522BFD" w14:paraId="334B7F9A" w14:textId="77777777">
            <w:pPr>
              <w:pStyle w:val="Listenabsatz"/>
              <w:numPr>
                <w:ilvl w:val="0"/>
                <w:numId w:val="19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:rsidRPr="00CD60F6" w:rsidR="00522BFD" w:rsidP="00522BFD" w:rsidRDefault="00522BFD" w14:paraId="606B3C24" w14:textId="281993E3">
            <w:pPr>
              <w:pStyle w:val="Listenabsatz"/>
              <w:numPr>
                <w:ilvl w:val="0"/>
                <w:numId w:val="19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</w:tc>
      </w:tr>
    </w:tbl>
    <w:p w:rsidR="007D3E7F" w:rsidP="00533FF1" w:rsidRDefault="007D3E7F" w14:paraId="3E5EFC1E" w14:textId="41AAAC4B"/>
    <w:p w:rsidR="007D3E7F" w:rsidP="00533FF1" w:rsidRDefault="007D3E7F" w14:paraId="4BA09B07" w14:textId="6B6836F4"/>
    <w:tbl>
      <w:tblPr>
        <w:tblStyle w:val="Gitternetztabelle1hellAkzent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EFFFF" w:sz="24" w:space="0"/>
          <w:insideV w:val="single" w:color="FEFFFF" w:sz="24" w:space="0"/>
        </w:tblBorders>
        <w:tblLook w:val="0480" w:firstRow="0" w:lastRow="0" w:firstColumn="1" w:lastColumn="0" w:noHBand="0" w:noVBand="1"/>
      </w:tblPr>
      <w:tblGrid>
        <w:gridCol w:w="8931"/>
      </w:tblGrid>
      <w:tr w:rsidR="007D3E7F" w:rsidTr="0067342D" w14:paraId="35F64AA5" w14:textId="7777777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FFC80A" w:themeFill="text2"/>
            <w:vAlign w:val="center"/>
          </w:tcPr>
          <w:p w:rsidRPr="007D3E7F" w:rsidR="007D3E7F" w:rsidP="0067342D" w:rsidRDefault="006A6514" w14:paraId="63F48099" w14:textId="2FC4D2D6">
            <w:pPr>
              <w:rPr>
                <w:color w:val="FFFFFF"/>
                <w:spacing w:val="0"/>
              </w:rPr>
            </w:pPr>
            <w:r>
              <w:rPr>
                <w:color w:val="FFFFFF"/>
                <w:spacing w:val="0"/>
              </w:rPr>
              <w:t xml:space="preserve">Wurden weitere </w:t>
            </w:r>
            <w:r w:rsidR="007D3E7F">
              <w:rPr>
                <w:color w:val="FFFFFF"/>
                <w:spacing w:val="0"/>
              </w:rPr>
              <w:t xml:space="preserve">MdBs </w:t>
            </w:r>
            <w:r>
              <w:rPr>
                <w:color w:val="FFFFFF"/>
                <w:spacing w:val="0"/>
              </w:rPr>
              <w:t xml:space="preserve">vorgeschlagen, </w:t>
            </w:r>
            <w:r w:rsidR="007D3E7F">
              <w:rPr>
                <w:color w:val="FFFFFF"/>
                <w:spacing w:val="0"/>
              </w:rPr>
              <w:t>mit denen ihr euch treffen sollt</w:t>
            </w:r>
            <w:r>
              <w:rPr>
                <w:color w:val="FFFFFF"/>
                <w:spacing w:val="0"/>
              </w:rPr>
              <w:t>et</w:t>
            </w:r>
            <w:r w:rsidR="007D3E7F">
              <w:rPr>
                <w:color w:val="FFFFFF"/>
                <w:spacing w:val="0"/>
              </w:rPr>
              <w:t>/GermanZero in Kontakt treten sollte</w:t>
            </w:r>
            <w:r>
              <w:rPr>
                <w:color w:val="FFFFFF"/>
                <w:spacing w:val="0"/>
              </w:rPr>
              <w:t>?</w:t>
            </w:r>
          </w:p>
        </w:tc>
      </w:tr>
      <w:tr w:rsidR="007D3E7F" w:rsidTr="0067342D" w14:paraId="50C6725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Pr="007D3E7F" w:rsidR="007D3E7F" w:rsidP="007D3E7F" w:rsidRDefault="007D3E7F" w14:paraId="479E796E" w14:textId="354728FD">
            <w:pPr>
              <w:pStyle w:val="Listenabsatz"/>
              <w:numPr>
                <w:ilvl w:val="0"/>
                <w:numId w:val="19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Wenn ja, bitte hier vollständigen Namen, Partei und Funktion benennen sowie Kontaktdaten </w:t>
            </w:r>
          </w:p>
          <w:p w:rsidRPr="00DA6E9E" w:rsidR="007D3E7F" w:rsidP="0067342D" w:rsidRDefault="007D3E7F" w14:paraId="25A53ED0" w14:textId="77777777">
            <w:pPr>
              <w:pStyle w:val="Listenabsatz"/>
              <w:numPr>
                <w:ilvl w:val="0"/>
                <w:numId w:val="19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:rsidRPr="00CD60F6" w:rsidR="007D3E7F" w:rsidP="0067342D" w:rsidRDefault="007D3E7F" w14:paraId="4F6780D6" w14:textId="77777777">
            <w:pPr>
              <w:pStyle w:val="Listenabsatz"/>
              <w:rPr>
                <w:b w:val="0"/>
                <w:bCs w:val="0"/>
              </w:rPr>
            </w:pPr>
          </w:p>
        </w:tc>
      </w:tr>
    </w:tbl>
    <w:p w:rsidR="007D3E7F" w:rsidP="00533FF1" w:rsidRDefault="007D3E7F" w14:paraId="18111F8F" w14:textId="681CB929"/>
    <w:p w:rsidR="007D3E7F" w:rsidP="00533FF1" w:rsidRDefault="007D3E7F" w14:paraId="30F84006" w14:textId="3EBCEFC2"/>
    <w:tbl>
      <w:tblPr>
        <w:tblStyle w:val="Gitternetztabelle1hellAkzent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EFFFF" w:sz="24" w:space="0"/>
          <w:insideV w:val="single" w:color="FEFFFF" w:sz="24" w:space="0"/>
        </w:tblBorders>
        <w:tblLook w:val="0480" w:firstRow="0" w:lastRow="0" w:firstColumn="1" w:lastColumn="0" w:noHBand="0" w:noVBand="1"/>
      </w:tblPr>
      <w:tblGrid>
        <w:gridCol w:w="8931"/>
      </w:tblGrid>
      <w:tr w:rsidR="007D3E7F" w:rsidTr="0067342D" w14:paraId="2C5127B3" w14:textId="7777777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FFC80A" w:themeFill="text2"/>
            <w:vAlign w:val="center"/>
          </w:tcPr>
          <w:p w:rsidRPr="007D3E7F" w:rsidR="007D3E7F" w:rsidP="0067342D" w:rsidRDefault="007D3E7F" w14:paraId="44487F87" w14:textId="3283B843">
            <w:pPr>
              <w:rPr>
                <w:color w:val="FFFFFF"/>
                <w:spacing w:val="0"/>
              </w:rPr>
            </w:pPr>
            <w:r>
              <w:rPr>
                <w:color w:val="FFFFFF"/>
                <w:spacing w:val="0"/>
              </w:rPr>
              <w:t xml:space="preserve"> </w:t>
            </w:r>
            <w:r w:rsidR="00D318A8">
              <w:rPr>
                <w:color w:val="FFFFFF"/>
                <w:spacing w:val="0"/>
              </w:rPr>
              <w:t>Weitere Anmerkungen zum Gespräch</w:t>
            </w:r>
          </w:p>
        </w:tc>
      </w:tr>
      <w:tr w:rsidR="007D3E7F" w:rsidTr="0067342D" w14:paraId="4410FBF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Pr="00D318A8" w:rsidR="007D3E7F" w:rsidP="00522BFD" w:rsidRDefault="00D318A8" w14:paraId="144C3E28" w14:textId="77777777">
            <w:pPr>
              <w:pStyle w:val="Listenabsatz"/>
              <w:numPr>
                <w:ilvl w:val="0"/>
                <w:numId w:val="19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:rsidRPr="00D318A8" w:rsidR="00D318A8" w:rsidP="00522BFD" w:rsidRDefault="00D318A8" w14:paraId="769312D8" w14:textId="77777777">
            <w:pPr>
              <w:pStyle w:val="Listenabsatz"/>
              <w:numPr>
                <w:ilvl w:val="0"/>
                <w:numId w:val="19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  <w:p w:rsidRPr="00CD60F6" w:rsidR="00D318A8" w:rsidP="00522BFD" w:rsidRDefault="00D318A8" w14:paraId="50EA3570" w14:textId="3AD47605">
            <w:pPr>
              <w:pStyle w:val="Listenabsatz"/>
              <w:numPr>
                <w:ilvl w:val="0"/>
                <w:numId w:val="19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</w:tc>
      </w:tr>
    </w:tbl>
    <w:p w:rsidR="007D3E7F" w:rsidP="00533FF1" w:rsidRDefault="007D3E7F" w14:paraId="7146CD8D" w14:textId="2CD91CDB"/>
    <w:p w:rsidR="00522BFD" w:rsidP="00533FF1" w:rsidRDefault="00522BFD" w14:paraId="2034D17B" w14:textId="25551FF2"/>
    <w:p w:rsidR="00522BFD" w:rsidP="00533FF1" w:rsidRDefault="00522BFD" w14:paraId="4DB74C99" w14:textId="77777777"/>
    <w:tbl>
      <w:tblPr>
        <w:tblStyle w:val="Gitternetztabelle1hellAkzent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EFFFF" w:sz="24" w:space="0"/>
          <w:insideV w:val="single" w:color="FEFFFF" w:sz="24" w:space="0"/>
        </w:tblBorders>
        <w:tblLook w:val="0480" w:firstRow="0" w:lastRow="0" w:firstColumn="1" w:lastColumn="0" w:noHBand="0" w:noVBand="1"/>
      </w:tblPr>
      <w:tblGrid>
        <w:gridCol w:w="5529"/>
        <w:gridCol w:w="1842"/>
        <w:gridCol w:w="1560"/>
      </w:tblGrid>
      <w:tr w:rsidR="003610C3" w:rsidTr="003610C3" w14:paraId="77DB4F35" w14:textId="7777777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FFC80A" w:themeFill="text2"/>
            <w:vAlign w:val="center"/>
          </w:tcPr>
          <w:p w:rsidRPr="008642D7" w:rsidR="003610C3" w:rsidP="0067342D" w:rsidRDefault="003610C3" w14:paraId="7C8C6892" w14:textId="57D9B645">
            <w:r w:rsidRPr="003610C3">
              <w:rPr>
                <w:color w:val="FFFFFF"/>
                <w:spacing w:val="0"/>
              </w:rPr>
              <w:t>Wäre der die/Abgeordnete bereit ein Statement zu uns auf seiner/ihrer Website oder der GermanZero Website zu veröffentlichen? </w:t>
            </w:r>
          </w:p>
        </w:tc>
        <w:tc>
          <w:tcPr>
            <w:tcW w:w="1842" w:type="dxa"/>
            <w:shd w:val="clear" w:color="auto" w:fill="FFC80A" w:themeFill="text2"/>
            <w:vAlign w:val="center"/>
          </w:tcPr>
          <w:p w:rsidRPr="008642D7" w:rsidR="003610C3" w:rsidP="0067342D" w:rsidRDefault="003610C3" w14:paraId="3194A0A1" w14:textId="12425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10C3">
              <w:rPr>
                <w:b/>
                <w:color w:val="FFFFFF"/>
                <w:spacing w:val="0"/>
                <w:sz w:val="18"/>
                <w:szCs w:val="18"/>
              </w:rPr>
              <w:t>Ja</w:t>
            </w:r>
          </w:p>
        </w:tc>
        <w:tc>
          <w:tcPr>
            <w:tcW w:w="1560" w:type="dxa"/>
            <w:shd w:val="clear" w:color="auto" w:fill="FFC80A" w:themeFill="text2"/>
            <w:vAlign w:val="center"/>
          </w:tcPr>
          <w:p w:rsidRPr="008642D7" w:rsidR="003610C3" w:rsidP="0067342D" w:rsidRDefault="003610C3" w14:paraId="2DE2FB9C" w14:textId="1ACC6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FFFFFF"/>
                <w:spacing w:val="0"/>
                <w:sz w:val="18"/>
                <w:szCs w:val="18"/>
              </w:rPr>
              <w:t>Nein</w:t>
            </w:r>
          </w:p>
        </w:tc>
      </w:tr>
      <w:tr w:rsidR="003610C3" w:rsidTr="003610C3" w14:paraId="5388470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Pr="00CD60F6" w:rsidR="003610C3" w:rsidP="0067342D" w:rsidRDefault="003610C3" w14:paraId="337AA5A8" w14:textId="4FEF70BD">
            <w:pPr>
              <w:rPr>
                <w:b w:val="0"/>
                <w:bCs w:val="0"/>
              </w:rPr>
            </w:pPr>
          </w:p>
        </w:tc>
        <w:tc>
          <w:tcPr>
            <w:tcW w:w="1842" w:type="dxa"/>
          </w:tcPr>
          <w:p w:rsidR="003610C3" w:rsidP="0067342D" w:rsidRDefault="003610C3" w14:paraId="0331EC2F" w14:textId="0DB36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3610C3" w:rsidP="0067342D" w:rsidRDefault="003610C3" w14:paraId="2D3E8BDC" w14:textId="36D21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610C3" w:rsidP="00533FF1" w:rsidRDefault="003610C3" w14:paraId="018C4053" w14:textId="6BEB969C"/>
    <w:tbl>
      <w:tblPr>
        <w:tblStyle w:val="Gitternetztabelle1hellAkzent1"/>
        <w:tblW w:w="0" w:type="auto"/>
        <w:tblBorders>
          <w:top w:val="none" w:color="auto" w:sz="0"/>
          <w:left w:val="none" w:color="auto" w:sz="0"/>
          <w:bottom w:val="none" w:color="auto" w:sz="0"/>
          <w:right w:val="none" w:color="auto" w:sz="0"/>
          <w:insideH w:val="single" w:color="FEFFFF" w:sz="24"/>
          <w:insideV w:val="single" w:color="FEFFFF" w:sz="24"/>
        </w:tblBorders>
        <w:tblLook w:val="0480" w:firstRow="0" w:lastRow="0" w:firstColumn="1" w:lastColumn="0" w:noHBand="0" w:noVBand="1"/>
      </w:tblPr>
      <w:tblGrid>
        <w:gridCol w:w="8931"/>
      </w:tblGrid>
      <w:tr w:rsidR="30262467" w:rsidTr="30262467" w14:paraId="171EFE7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FFC80A" w:themeFill="text2"/>
            <w:tcMar/>
            <w:vAlign w:val="center"/>
          </w:tcPr>
          <w:p w:rsidR="75CF8DA3" w:rsidP="30262467" w:rsidRDefault="75CF8DA3" w14:paraId="4E4D571E" w14:textId="296137F0">
            <w:pPr>
              <w:rPr>
                <w:color w:val="FFFFFF" w:themeColor="background1" w:themeTint="FF" w:themeShade="FF"/>
              </w:rPr>
            </w:pPr>
            <w:r w:rsidRPr="30262467" w:rsidR="75CF8DA3">
              <w:rPr>
                <w:color w:val="FFFFFF" w:themeColor="background1" w:themeTint="FF" w:themeShade="FF"/>
              </w:rPr>
              <w:t xml:space="preserve">Ansprechpartner*in für die weitere Kommunikation mit GemanZero </w:t>
            </w:r>
          </w:p>
        </w:tc>
      </w:tr>
      <w:tr w:rsidR="30262467" w:rsidTr="30262467" w14:paraId="64B77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tcMar/>
          </w:tcPr>
          <w:p w:rsidR="30262467" w:rsidP="30262467" w:rsidRDefault="30262467" w14:paraId="1A9C990B">
            <w:pPr>
              <w:pStyle w:val="Listenabsatz"/>
              <w:numPr>
                <w:ilvl w:val="0"/>
                <w:numId w:val="19"/>
              </w:numPr>
              <w:rPr>
                <w:b w:val="0"/>
                <w:bCs w:val="0"/>
              </w:rPr>
            </w:pPr>
            <w:r w:rsidR="30262467">
              <w:rPr>
                <w:b w:val="0"/>
                <w:bCs w:val="0"/>
              </w:rPr>
              <w:t>…</w:t>
            </w:r>
          </w:p>
          <w:p w:rsidR="30262467" w:rsidP="30262467" w:rsidRDefault="30262467" w14:paraId="4AFAE0C4">
            <w:pPr>
              <w:pStyle w:val="Listenabsatz"/>
              <w:numPr>
                <w:ilvl w:val="0"/>
                <w:numId w:val="19"/>
              </w:numPr>
              <w:rPr>
                <w:b w:val="0"/>
                <w:bCs w:val="0"/>
              </w:rPr>
            </w:pPr>
            <w:r w:rsidR="30262467">
              <w:rPr>
                <w:b w:val="0"/>
                <w:bCs w:val="0"/>
              </w:rPr>
              <w:t>…</w:t>
            </w:r>
          </w:p>
          <w:p w:rsidR="30262467" w:rsidP="30262467" w:rsidRDefault="30262467" w14:paraId="4EBE369B" w14:textId="1D45D56F">
            <w:pPr>
              <w:pStyle w:val="Standard"/>
              <w:ind w:left="0"/>
              <w:rPr>
                <w:b w:val="0"/>
                <w:bCs w:val="0"/>
              </w:rPr>
            </w:pPr>
          </w:p>
        </w:tc>
      </w:tr>
    </w:tbl>
    <w:p w:rsidR="30262467" w:rsidP="30262467" w:rsidRDefault="30262467" w14:paraId="30E9DC60" w14:textId="2A3DC538">
      <w:pPr>
        <w:pStyle w:val="Standard"/>
      </w:pPr>
    </w:p>
    <w:sectPr w:rsidR="003610C3" w:rsidSect="001C6776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417" w:right="1417" w:bottom="1134" w:left="1417" w:header="850" w:footer="170" w:gutter="0"/>
      <w:cols w:space="708"/>
      <w:docGrid w:linePitch="360"/>
      <w:titlePg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625F" w:rsidP="008F2792" w:rsidRDefault="00EB625F" w14:paraId="14863BC6" w14:textId="77777777">
      <w:r>
        <w:separator/>
      </w:r>
    </w:p>
  </w:endnote>
  <w:endnote w:type="continuationSeparator" w:id="0">
    <w:p w:rsidR="00EB625F" w:rsidP="008F2792" w:rsidRDefault="00EB625F" w14:paraId="02291F7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ans">
    <w:altName w:val="Calibri"/>
    <w:charset w:val="4D"/>
    <w:family w:val="auto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16289782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Pr="006A406D" w:rsidR="006A406D" w:rsidRDefault="006A406D" w14:paraId="4E0062E6" w14:textId="77777777">
            <w:pPr>
              <w:pStyle w:val="Fuzei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406D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6A406D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6A406D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6A40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406D">
              <w:rPr>
                <w:rFonts w:ascii="Arial" w:hAnsi="Arial" w:cs="Arial"/>
                <w:sz w:val="16"/>
                <w:szCs w:val="16"/>
              </w:rPr>
              <w:t>2</w:t>
            </w:r>
            <w:r w:rsidRPr="006A40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A406D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6A406D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6A406D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6A40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406D">
              <w:rPr>
                <w:rFonts w:ascii="Arial" w:hAnsi="Arial" w:cs="Arial"/>
                <w:sz w:val="16"/>
                <w:szCs w:val="16"/>
              </w:rPr>
              <w:t>2</w:t>
            </w:r>
            <w:r w:rsidRPr="006A40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6A406D" w:rsidRDefault="006A406D" w14:paraId="7FDEF069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067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2266"/>
      <w:gridCol w:w="1982"/>
      <w:gridCol w:w="2126"/>
      <w:gridCol w:w="2693"/>
    </w:tblGrid>
    <w:tr w:rsidR="00DB6E6D" w:rsidTr="00DB6E6D" w14:paraId="6AD723AC" w14:textId="77777777">
      <w:tc>
        <w:tcPr>
          <w:tcW w:w="2266" w:type="dxa"/>
        </w:tcPr>
        <w:p w:rsidR="00DB6E6D" w:rsidP="00DB6E6D" w:rsidRDefault="00DB6E6D" w14:paraId="3E7409D8" w14:textId="77777777">
          <w:pPr>
            <w:pStyle w:val="Fuzeile"/>
            <w:spacing w:line="480" w:lineRule="auto"/>
            <w:rPr>
              <w:rFonts w:ascii="Arial" w:hAnsi="Arial" w:cs="Arial"/>
            </w:rPr>
          </w:pPr>
        </w:p>
      </w:tc>
      <w:tc>
        <w:tcPr>
          <w:tcW w:w="1982" w:type="dxa"/>
        </w:tcPr>
        <w:p w:rsidR="00DB6E6D" w:rsidP="00DB6E6D" w:rsidRDefault="00DB6E6D" w14:paraId="04AA7093" w14:textId="77777777">
          <w:pPr>
            <w:pStyle w:val="Fuzeile"/>
            <w:spacing w:line="480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126" w:type="dxa"/>
        </w:tcPr>
        <w:p w:rsidR="00DB6E6D" w:rsidP="00DB6E6D" w:rsidRDefault="00DB6E6D" w14:paraId="19AD675C" w14:textId="77777777">
          <w:pPr>
            <w:pStyle w:val="Fuzeile"/>
            <w:spacing w:line="480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93" w:type="dxa"/>
        </w:tcPr>
        <w:p w:rsidR="00DB6E6D" w:rsidP="00DB6E6D" w:rsidRDefault="00DB6E6D" w14:paraId="2C62F17D" w14:textId="77777777">
          <w:pPr>
            <w:pStyle w:val="Fuzeile"/>
            <w:spacing w:line="480" w:lineRule="auto"/>
            <w:rPr>
              <w:rFonts w:ascii="Arial" w:hAnsi="Arial" w:cs="Arial"/>
              <w:sz w:val="14"/>
              <w:szCs w:val="14"/>
            </w:rPr>
          </w:pPr>
        </w:p>
      </w:tc>
    </w:tr>
    <w:tr w:rsidR="00DB6E6D" w:rsidTr="00B27BCA" w14:paraId="2E10F1C2" w14:textId="77777777">
      <w:tc>
        <w:tcPr>
          <w:tcW w:w="2266" w:type="dxa"/>
        </w:tcPr>
        <w:p w:rsidR="00DB6E6D" w:rsidP="00DB6E6D" w:rsidRDefault="00DB6E6D" w14:paraId="5A806077" w14:textId="77777777">
          <w:pPr>
            <w:pStyle w:val="Fuzeile"/>
            <w:spacing w:line="480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82" w:type="dxa"/>
        </w:tcPr>
        <w:p w:rsidR="00DB6E6D" w:rsidP="00DB6E6D" w:rsidRDefault="00DB6E6D" w14:paraId="0A018D20" w14:textId="77777777">
          <w:pPr>
            <w:pStyle w:val="Fuzeile"/>
            <w:spacing w:line="480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126" w:type="dxa"/>
        </w:tcPr>
        <w:p w:rsidR="00DB6E6D" w:rsidP="00DB6E6D" w:rsidRDefault="00DB6E6D" w14:paraId="788FBA92" w14:textId="77777777">
          <w:pPr>
            <w:pStyle w:val="Fuzeile"/>
            <w:spacing w:line="480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93" w:type="dxa"/>
        </w:tcPr>
        <w:p w:rsidR="00DB6E6D" w:rsidP="00DB6E6D" w:rsidRDefault="00DB6E6D" w14:paraId="3CF56ADA" w14:textId="77777777">
          <w:pPr>
            <w:pStyle w:val="Fuzeile"/>
            <w:spacing w:line="480" w:lineRule="auto"/>
            <w:rPr>
              <w:rFonts w:ascii="Arial" w:hAnsi="Arial" w:cs="Arial"/>
              <w:sz w:val="14"/>
              <w:szCs w:val="14"/>
            </w:rPr>
          </w:pPr>
        </w:p>
      </w:tc>
    </w:tr>
    <w:tr w:rsidR="00DB6E6D" w:rsidTr="00B27BCA" w14:paraId="43F5DAE8" w14:textId="77777777">
      <w:tc>
        <w:tcPr>
          <w:tcW w:w="2266" w:type="dxa"/>
        </w:tcPr>
        <w:p w:rsidR="00DB6E6D" w:rsidP="00DB6E6D" w:rsidRDefault="00DB6E6D" w14:paraId="5B175AAB" w14:textId="77777777">
          <w:pPr>
            <w:pStyle w:val="Fuzeil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82" w:type="dxa"/>
        </w:tcPr>
        <w:p w:rsidR="00DB6E6D" w:rsidP="00DB6E6D" w:rsidRDefault="00DB6E6D" w14:paraId="29FE3EFE" w14:textId="77777777">
          <w:pPr>
            <w:spacing w:line="276" w:lineRule="auto"/>
            <w:rPr>
              <w:rFonts w:cs="Arial"/>
              <w:sz w:val="14"/>
              <w:szCs w:val="14"/>
            </w:rPr>
          </w:pPr>
        </w:p>
      </w:tc>
      <w:tc>
        <w:tcPr>
          <w:tcW w:w="2126" w:type="dxa"/>
        </w:tcPr>
        <w:p w:rsidR="00DB6E6D" w:rsidP="00DB6E6D" w:rsidRDefault="00DB6E6D" w14:paraId="19C36D31" w14:textId="77777777">
          <w:pPr>
            <w:pStyle w:val="Fuzeil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93" w:type="dxa"/>
        </w:tcPr>
        <w:p w:rsidR="00DB6E6D" w:rsidP="00DB6E6D" w:rsidRDefault="00DB6E6D" w14:paraId="7940BF3F" w14:textId="77777777">
          <w:pPr>
            <w:pStyle w:val="Fuzeile"/>
            <w:rPr>
              <w:rFonts w:ascii="Arial" w:hAnsi="Arial" w:cs="Arial"/>
              <w:sz w:val="14"/>
              <w:szCs w:val="14"/>
            </w:rPr>
          </w:pPr>
        </w:p>
      </w:tc>
    </w:tr>
  </w:tbl>
  <w:p w:rsidR="001C6776" w:rsidRDefault="001C6776" w14:paraId="49DBDC69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625F" w:rsidP="008F2792" w:rsidRDefault="00EB625F" w14:paraId="201A4613" w14:textId="77777777">
      <w:r>
        <w:separator/>
      </w:r>
    </w:p>
  </w:footnote>
  <w:footnote w:type="continuationSeparator" w:id="0">
    <w:p w:rsidR="00EB625F" w:rsidP="008F2792" w:rsidRDefault="00EB625F" w14:paraId="13F79FF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6A406D" w:rsidRDefault="001A2A89" w14:paraId="348BCEFC" w14:textId="77777777">
    <w:r>
      <w:rPr>
        <w:noProof/>
      </w:rPr>
      <w:drawing>
        <wp:anchor distT="0" distB="0" distL="114300" distR="114300" simplePos="0" relativeHeight="251658240" behindDoc="0" locked="0" layoutInCell="1" allowOverlap="1" wp14:anchorId="1C80E576" wp14:editId="17EFA986">
          <wp:simplePos x="0" y="0"/>
          <wp:positionH relativeFrom="margin">
            <wp:align>right</wp:align>
          </wp:positionH>
          <wp:positionV relativeFrom="paragraph">
            <wp:posOffset>-118745</wp:posOffset>
          </wp:positionV>
          <wp:extent cx="1333500" cy="476103"/>
          <wp:effectExtent l="0" t="0" r="0" b="635"/>
          <wp:wrapThrough wrapText="bothSides">
            <wp:wrapPolygon edited="0">
              <wp:start x="1543" y="0"/>
              <wp:lineTo x="0" y="0"/>
              <wp:lineTo x="0" y="13842"/>
              <wp:lineTo x="7406" y="13842"/>
              <wp:lineTo x="6171" y="20764"/>
              <wp:lineTo x="15429" y="20764"/>
              <wp:lineTo x="15429" y="13842"/>
              <wp:lineTo x="21291" y="10382"/>
              <wp:lineTo x="21291" y="865"/>
              <wp:lineTo x="9566" y="0"/>
              <wp:lineTo x="1543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0_Logo_zweizeilig_gelb-auf-transparent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47610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8F2792" w:rsidP="006A406D" w:rsidRDefault="008F2792" w14:paraId="729060F3" w14:textId="77777777">
    <w:pPr>
      <w:pStyle w:val="Kopfzeile"/>
      <w:rPr>
        <w:rFonts w:ascii="Arial" w:hAnsi="Arial" w:cs="Arial"/>
      </w:rPr>
    </w:pPr>
  </w:p>
  <w:p w:rsidR="001A2A89" w:rsidP="006A406D" w:rsidRDefault="001A2A89" w14:paraId="27E44E74" w14:textId="77777777">
    <w:pPr>
      <w:pStyle w:val="Kopfzeile"/>
      <w:rPr>
        <w:rFonts w:ascii="Arial" w:hAnsi="Arial" w:cs="Arial"/>
      </w:rPr>
    </w:pPr>
  </w:p>
  <w:p w:rsidRPr="008F2792" w:rsidR="001A2A89" w:rsidP="006A406D" w:rsidRDefault="001A2A89" w14:paraId="7CA27B7F" w14:textId="77777777">
    <w:pPr>
      <w:pStyle w:val="Kopfzeile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6A406D" w:rsidP="006A406D" w:rsidRDefault="001A2A89" w14:textId="688F1416" w14:paraId="76AADF67">
    <w:r>
      <w:rPr>
        <w:noProof/>
      </w:rPr>
      <w:drawing>
        <wp:anchor distT="0" distB="0" distL="114300" distR="114300" simplePos="0" relativeHeight="251660288" behindDoc="0" locked="0" layoutInCell="1" allowOverlap="1" wp14:anchorId="6047425C" wp14:editId="28C9A49B">
          <wp:simplePos x="0" y="0"/>
          <wp:positionH relativeFrom="margin">
            <wp:align>right</wp:align>
          </wp:positionH>
          <wp:positionV relativeFrom="paragraph">
            <wp:posOffset>-118745</wp:posOffset>
          </wp:positionV>
          <wp:extent cx="1333500" cy="475615"/>
          <wp:effectExtent l="0" t="0" r="0" b="635"/>
          <wp:wrapThrough wrapText="bothSides">
            <wp:wrapPolygon edited="0">
              <wp:start x="1543" y="0"/>
              <wp:lineTo x="0" y="0"/>
              <wp:lineTo x="0" y="13842"/>
              <wp:lineTo x="7406" y="13842"/>
              <wp:lineTo x="6171" y="20764"/>
              <wp:lineTo x="15429" y="20764"/>
              <wp:lineTo x="15429" y="13842"/>
              <wp:lineTo x="21291" y="10382"/>
              <wp:lineTo x="21291" y="865"/>
              <wp:lineTo x="9566" y="0"/>
              <wp:lineTo x="1543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0_Logo_zweizeilig_gelb-auf-transparent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4756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6A406D" w:rsidRDefault="006A406D" w14:paraId="4F790509" w14:textId="77777777">
    <w:pPr>
      <w:pStyle w:val="Kopfzeile"/>
    </w:pPr>
  </w:p>
  <w:p w:rsidR="001A2A89" w:rsidRDefault="001A2A89" w14:paraId="70C30DB2" w14:textId="77777777">
    <w:pPr>
      <w:pStyle w:val="Kopfzeile"/>
    </w:pPr>
  </w:p>
  <w:p w:rsidR="001A2A89" w:rsidRDefault="001A2A89" w14:paraId="05F1674B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77A7B97"/>
    <w:multiLevelType w:val="multilevel"/>
    <w:tmpl w:val="3022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AAE710A"/>
    <w:multiLevelType w:val="multilevel"/>
    <w:tmpl w:val="9DA08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7672D4"/>
    <w:multiLevelType w:val="multilevel"/>
    <w:tmpl w:val="EF960DE2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B20A03"/>
    <w:multiLevelType w:val="multilevel"/>
    <w:tmpl w:val="A61AA6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E113B0"/>
    <w:multiLevelType w:val="multilevel"/>
    <w:tmpl w:val="E3A83ED0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780210F"/>
    <w:multiLevelType w:val="hybridMultilevel"/>
    <w:tmpl w:val="E3C0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31401D92"/>
    <w:multiLevelType w:val="multilevel"/>
    <w:tmpl w:val="3EA6BE86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380652C"/>
    <w:multiLevelType w:val="multilevel"/>
    <w:tmpl w:val="120010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A25E1B"/>
    <w:multiLevelType w:val="multilevel"/>
    <w:tmpl w:val="153059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655296"/>
    <w:multiLevelType w:val="multilevel"/>
    <w:tmpl w:val="3930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423E15F1"/>
    <w:multiLevelType w:val="hybridMultilevel"/>
    <w:tmpl w:val="D440384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0B7309F"/>
    <w:multiLevelType w:val="multilevel"/>
    <w:tmpl w:val="E5662528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1EE61C5"/>
    <w:multiLevelType w:val="hybridMultilevel"/>
    <w:tmpl w:val="F0966524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DDC0B6F"/>
    <w:multiLevelType w:val="multilevel"/>
    <w:tmpl w:val="C09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5ED60CE2"/>
    <w:multiLevelType w:val="multilevel"/>
    <w:tmpl w:val="F48E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64A13BFF"/>
    <w:multiLevelType w:val="multilevel"/>
    <w:tmpl w:val="CC2C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659E27F3"/>
    <w:multiLevelType w:val="hybridMultilevel"/>
    <w:tmpl w:val="BC406734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7190A4D"/>
    <w:multiLevelType w:val="multilevel"/>
    <w:tmpl w:val="BA443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857A17"/>
    <w:multiLevelType w:val="multilevel"/>
    <w:tmpl w:val="3CB68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20">
    <w:abstractNumId w:val="19"/>
  </w:num>
  <w:num w:numId="1">
    <w:abstractNumId w:val="16"/>
  </w:num>
  <w:num w:numId="2">
    <w:abstractNumId w:val="4"/>
  </w:num>
  <w:num w:numId="3">
    <w:abstractNumId w:val="12"/>
  </w:num>
  <w:num w:numId="4">
    <w:abstractNumId w:val="6"/>
  </w:num>
  <w:num w:numId="5">
    <w:abstractNumId w:val="2"/>
  </w:num>
  <w:num w:numId="6">
    <w:abstractNumId w:val="11"/>
  </w:num>
  <w:num w:numId="7">
    <w:abstractNumId w:val="14"/>
  </w:num>
  <w:num w:numId="8">
    <w:abstractNumId w:val="13"/>
  </w:num>
  <w:num w:numId="9">
    <w:abstractNumId w:val="15"/>
  </w:num>
  <w:num w:numId="10">
    <w:abstractNumId w:val="5"/>
  </w:num>
  <w:num w:numId="11">
    <w:abstractNumId w:val="17"/>
  </w:num>
  <w:num w:numId="12">
    <w:abstractNumId w:val="1"/>
  </w:num>
  <w:num w:numId="13">
    <w:abstractNumId w:val="9"/>
  </w:num>
  <w:num w:numId="14">
    <w:abstractNumId w:val="8"/>
  </w:num>
  <w:num w:numId="15">
    <w:abstractNumId w:val="18"/>
  </w:num>
  <w:num w:numId="16">
    <w:abstractNumId w:val="3"/>
  </w:num>
  <w:num w:numId="17">
    <w:abstractNumId w:val="7"/>
  </w:num>
  <w:num w:numId="18">
    <w:abstractNumId w:val="0"/>
  </w:num>
  <w:num w:numId="1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8D"/>
    <w:rsid w:val="00022A63"/>
    <w:rsid w:val="00066682"/>
    <w:rsid w:val="000E6C4F"/>
    <w:rsid w:val="000E7102"/>
    <w:rsid w:val="001328B8"/>
    <w:rsid w:val="0017294C"/>
    <w:rsid w:val="00197DB6"/>
    <w:rsid w:val="001A2A89"/>
    <w:rsid w:val="001C20E7"/>
    <w:rsid w:val="001C6776"/>
    <w:rsid w:val="001C7D4F"/>
    <w:rsid w:val="00231FC6"/>
    <w:rsid w:val="002753E2"/>
    <w:rsid w:val="00345B6C"/>
    <w:rsid w:val="003610C3"/>
    <w:rsid w:val="00396F57"/>
    <w:rsid w:val="003A006F"/>
    <w:rsid w:val="00471A98"/>
    <w:rsid w:val="00522BFD"/>
    <w:rsid w:val="00533FF1"/>
    <w:rsid w:val="006A406D"/>
    <w:rsid w:val="006A6514"/>
    <w:rsid w:val="007A03C7"/>
    <w:rsid w:val="007D3E7F"/>
    <w:rsid w:val="00862D8B"/>
    <w:rsid w:val="008858DA"/>
    <w:rsid w:val="008D74F8"/>
    <w:rsid w:val="008F2792"/>
    <w:rsid w:val="009B74C4"/>
    <w:rsid w:val="009F5688"/>
    <w:rsid w:val="00A0633C"/>
    <w:rsid w:val="00A16211"/>
    <w:rsid w:val="00AA24BA"/>
    <w:rsid w:val="00B27BCA"/>
    <w:rsid w:val="00BB1289"/>
    <w:rsid w:val="00C33568"/>
    <w:rsid w:val="00C6098D"/>
    <w:rsid w:val="00D318A8"/>
    <w:rsid w:val="00DA6E9E"/>
    <w:rsid w:val="00DB6E6D"/>
    <w:rsid w:val="00E13E0D"/>
    <w:rsid w:val="00E3562E"/>
    <w:rsid w:val="00EA2723"/>
    <w:rsid w:val="00EB625F"/>
    <w:rsid w:val="00F522F5"/>
    <w:rsid w:val="00FA15B4"/>
    <w:rsid w:val="00FB3B77"/>
    <w:rsid w:val="0511F70C"/>
    <w:rsid w:val="19C38E93"/>
    <w:rsid w:val="23A29226"/>
    <w:rsid w:val="243B9628"/>
    <w:rsid w:val="2485CC24"/>
    <w:rsid w:val="30262467"/>
    <w:rsid w:val="30D7A71C"/>
    <w:rsid w:val="39A7B78B"/>
    <w:rsid w:val="3A835678"/>
    <w:rsid w:val="3A835678"/>
    <w:rsid w:val="3CE0C24F"/>
    <w:rsid w:val="42E1F370"/>
    <w:rsid w:val="438A4AAC"/>
    <w:rsid w:val="4759BA24"/>
    <w:rsid w:val="49989907"/>
    <w:rsid w:val="4BAE955E"/>
    <w:rsid w:val="4D71FB39"/>
    <w:rsid w:val="4F09F9D4"/>
    <w:rsid w:val="509B8CB2"/>
    <w:rsid w:val="57FDBE69"/>
    <w:rsid w:val="5957F772"/>
    <w:rsid w:val="672553FD"/>
    <w:rsid w:val="6B358928"/>
    <w:rsid w:val="6B9B5D80"/>
    <w:rsid w:val="707EF8F0"/>
    <w:rsid w:val="75CF8DA3"/>
    <w:rsid w:val="7827AD2F"/>
    <w:rsid w:val="7C39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D06C4"/>
  <w15:chartTrackingRefBased/>
  <w15:docId w15:val="{F21689E1-5E4B-4133-B798-88AF3C43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cs="Calibri" w:eastAsia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533FF1"/>
    <w:pPr>
      <w:autoSpaceDE w:val="0"/>
      <w:autoSpaceDN w:val="0"/>
      <w:adjustRightInd w:val="0"/>
      <w:snapToGrid w:val="0"/>
      <w:spacing w:after="0" w:line="240" w:lineRule="auto"/>
      <w:contextualSpacing/>
      <w:textAlignment w:val="center"/>
    </w:pPr>
    <w:rPr>
      <w:rFonts w:ascii="DM Sans" w:hAnsi="DM Sans" w:eastAsia="Arial" w:cs="DM Sans"/>
      <w:color w:val="0C1C44"/>
      <w:spacing w:val="-3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6098D"/>
    <w:pPr>
      <w:keepNext/>
      <w:keepLines/>
      <w:spacing w:before="240"/>
      <w:outlineLvl w:val="0"/>
    </w:pPr>
    <w:rPr>
      <w:rFonts w:eastAsia="Times New Roman" w:cs="Times New Roman"/>
      <w:b/>
      <w:color w:val="FFC80C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098D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EB0030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6098D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9C001F" w:themeColor="accent1" w:themeShade="7F"/>
      <w:sz w:val="24"/>
      <w:szCs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279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styleId="KopfzeileZchn" w:customStyle="1">
    <w:name w:val="Kopfzeile Zchn"/>
    <w:basedOn w:val="Absatz-Standardschriftart"/>
    <w:link w:val="Kopfzeile"/>
    <w:uiPriority w:val="99"/>
    <w:rsid w:val="008F2792"/>
  </w:style>
  <w:style w:type="paragraph" w:styleId="Fuzeile">
    <w:name w:val="footer"/>
    <w:basedOn w:val="Standard"/>
    <w:link w:val="FuzeileZchn"/>
    <w:uiPriority w:val="99"/>
    <w:unhideWhenUsed/>
    <w:rsid w:val="008F279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styleId="FuzeileZchn" w:customStyle="1">
    <w:name w:val="Fußzeile Zchn"/>
    <w:basedOn w:val="Absatz-Standardschriftart"/>
    <w:link w:val="Fuzeile"/>
    <w:uiPriority w:val="99"/>
    <w:rsid w:val="008F2792"/>
  </w:style>
  <w:style w:type="table" w:styleId="Tabellenraster">
    <w:name w:val="Table Grid"/>
    <w:basedOn w:val="NormaleTabelle"/>
    <w:uiPriority w:val="39"/>
    <w:rsid w:val="003A00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nabsatz">
    <w:name w:val="List Paragraph"/>
    <w:basedOn w:val="Standard"/>
    <w:uiPriority w:val="34"/>
    <w:qFormat/>
    <w:rsid w:val="001C7D4F"/>
    <w:pPr>
      <w:ind w:left="720"/>
    </w:pPr>
  </w:style>
  <w:style w:type="paragraph" w:styleId="paragraph" w:customStyle="1">
    <w:name w:val="paragraph"/>
    <w:basedOn w:val="Standard"/>
    <w:rsid w:val="001328B8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character" w:styleId="normaltextrun" w:customStyle="1">
    <w:name w:val="normaltextrun"/>
    <w:basedOn w:val="Absatz-Standardschriftart"/>
    <w:rsid w:val="001328B8"/>
  </w:style>
  <w:style w:type="character" w:styleId="eop" w:customStyle="1">
    <w:name w:val="eop"/>
    <w:basedOn w:val="Absatz-Standardschriftart"/>
    <w:rsid w:val="001328B8"/>
  </w:style>
  <w:style w:type="character" w:styleId="berschrift1Zchn" w:customStyle="1">
    <w:name w:val="Überschrift 1 Zchn"/>
    <w:link w:val="berschrift1"/>
    <w:uiPriority w:val="9"/>
    <w:rsid w:val="00C6098D"/>
    <w:rPr>
      <w:rFonts w:ascii="DM Sans" w:hAnsi="DM Sans" w:eastAsia="Times New Roman" w:cs="Times New Roman"/>
      <w:b/>
      <w:color w:val="FFC80C"/>
      <w:spacing w:val="-3"/>
      <w:sz w:val="32"/>
      <w:szCs w:val="32"/>
    </w:rPr>
  </w:style>
  <w:style w:type="character" w:styleId="berschrift1Zchn1" w:customStyle="1">
    <w:name w:val="Überschrift 1 Zchn1"/>
    <w:basedOn w:val="Absatz-Standardschriftart"/>
    <w:uiPriority w:val="9"/>
    <w:rsid w:val="00C6098D"/>
    <w:rPr>
      <w:rFonts w:asciiTheme="majorHAnsi" w:hAnsiTheme="majorHAnsi" w:eastAsiaTheme="majorEastAsia" w:cstheme="majorBidi"/>
      <w:color w:val="EB0030" w:themeColor="accent1" w:themeShade="BF"/>
      <w:sz w:val="32"/>
      <w:szCs w:val="32"/>
    </w:rPr>
  </w:style>
  <w:style w:type="character" w:styleId="berschrift2Zchn" w:customStyle="1">
    <w:name w:val="Überschrift 2 Zchn"/>
    <w:basedOn w:val="Absatz-Standardschriftart"/>
    <w:link w:val="berschrift2"/>
    <w:uiPriority w:val="9"/>
    <w:rsid w:val="00C6098D"/>
    <w:rPr>
      <w:rFonts w:asciiTheme="majorHAnsi" w:hAnsiTheme="majorHAnsi" w:eastAsiaTheme="majorEastAsia" w:cstheme="majorBidi"/>
      <w:color w:val="EB0030" w:themeColor="accent1" w:themeShade="BF"/>
      <w:sz w:val="26"/>
      <w:szCs w:val="26"/>
    </w:rPr>
  </w:style>
  <w:style w:type="character" w:styleId="berschrift3Zchn" w:customStyle="1">
    <w:name w:val="Überschrift 3 Zchn"/>
    <w:basedOn w:val="Absatz-Standardschriftart"/>
    <w:link w:val="berschrift3"/>
    <w:uiPriority w:val="9"/>
    <w:semiHidden/>
    <w:rsid w:val="00C6098D"/>
    <w:rPr>
      <w:rFonts w:asciiTheme="majorHAnsi" w:hAnsiTheme="majorHAnsi" w:eastAsiaTheme="majorEastAsia" w:cstheme="majorBidi"/>
      <w:color w:val="9C001F" w:themeColor="accent1" w:themeShade="7F"/>
      <w:sz w:val="24"/>
      <w:szCs w:val="24"/>
    </w:rPr>
  </w:style>
  <w:style w:type="table" w:styleId="Gitternetztabelle1hellAkzent1">
    <w:name w:val="Grid Table 1 Light Accent 1"/>
    <w:basedOn w:val="NormaleTabelle"/>
    <w:uiPriority w:val="46"/>
    <w:rsid w:val="00533FF1"/>
    <w:pPr>
      <w:spacing w:after="0" w:line="240" w:lineRule="auto"/>
    </w:pPr>
    <w:rPr>
      <w:rFonts w:eastAsia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color="FFB1C0" w:themeColor="accent1" w:themeTint="66" w:sz="4" w:space="0"/>
        <w:left w:val="single" w:color="FFB1C0" w:themeColor="accent1" w:themeTint="66" w:sz="4" w:space="0"/>
        <w:bottom w:val="single" w:color="FFB1C0" w:themeColor="accent1" w:themeTint="66" w:sz="4" w:space="0"/>
        <w:right w:val="single" w:color="FFB1C0" w:themeColor="accent1" w:themeTint="66" w:sz="4" w:space="0"/>
        <w:insideH w:val="single" w:color="FFB1C0" w:themeColor="accent1" w:themeTint="66" w:sz="4" w:space="0"/>
        <w:insideV w:val="single" w:color="FFB1C0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FF8AA1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8AA1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/word/glossary/document.xml" Id="R55dfc9c1816a40f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n%20Kaldinski\Desktop\201110_Arbeitspapier_Campaigning_Julian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ae4a4-a3bf-437f-9d47-adbe2e2ac041}"/>
      </w:docPartPr>
      <w:docPartBody>
        <w:p w14:paraId="63362AB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">
  <a:themeElements>
    <a:clrScheme name="GermanZero">
      <a:dk1>
        <a:sysClr val="windowText" lastClr="000000"/>
      </a:dk1>
      <a:lt1>
        <a:sysClr val="window" lastClr="FFFFFF"/>
      </a:lt1>
      <a:dk2>
        <a:srgbClr val="FFC80A"/>
      </a:dk2>
      <a:lt2>
        <a:srgbClr val="E7E6E6"/>
      </a:lt2>
      <a:accent1>
        <a:srgbClr val="FF3C64"/>
      </a:accent1>
      <a:accent2>
        <a:srgbClr val="00AFD7"/>
      </a:accent2>
      <a:accent3>
        <a:srgbClr val="A0D769"/>
      </a:accent3>
      <a:accent4>
        <a:srgbClr val="07389F"/>
      </a:accent4>
      <a:accent5>
        <a:srgbClr val="ED8D00"/>
      </a:accent5>
      <a:accent6>
        <a:srgbClr val="001432"/>
      </a:accent6>
      <a:hlink>
        <a:srgbClr val="FF3C64"/>
      </a:hlink>
      <a:folHlink>
        <a:srgbClr val="FF3C6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4D9783C9262A4489780AD3E9776390" ma:contentTypeVersion="18" ma:contentTypeDescription="Ein neues Dokument erstellen." ma:contentTypeScope="" ma:versionID="0e752a3d4911004e1377786a9e5d1fe1">
  <xsd:schema xmlns:xsd="http://www.w3.org/2001/XMLSchema" xmlns:xs="http://www.w3.org/2001/XMLSchema" xmlns:p="http://schemas.microsoft.com/office/2006/metadata/properties" xmlns:ns2="a61d376a-75eb-4b09-90f3-e6550172123c" xmlns:ns3="e2407224-1ffa-4b55-9c25-adcd2ee3f21a" targetNamespace="http://schemas.microsoft.com/office/2006/metadata/properties" ma:root="true" ma:fieldsID="d77574024f878453650976b4beb198e7" ns2:_="" ns3:_="">
    <xsd:import namespace="a61d376a-75eb-4b09-90f3-e6550172123c"/>
    <xsd:import namespace="e2407224-1ffa-4b55-9c25-adcd2ee3f21a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Responsibl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Bemerkung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d376a-75eb-4b09-90f3-e6550172123c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Responsible" ma:index="9" nillable="true" ma:displayName="Responsible" ma:description="&#10;" ma:format="Dropdown" ma:list="UserInfo" ma:SharePointGroup="0" ma:internalName="Responsib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Bemerkung" ma:index="22" nillable="true" ma:displayName="Bemerkung" ma:description="Originalplan von Heinrich" ma:format="Dropdown" ma:internalName="Bemerku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07224-1ffa-4b55-9c25-adcd2ee3f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4" nillable="true" ma:taxonomy="true" ma:internalName="TaxKeywordTaxHTField" ma:taxonomyFieldName="TaxKeyword" ma:displayName="Unternehmensstichwörter" ma:fieldId="{23f27201-bee3-471e-b2e7-b64fd8b7ca38}" ma:taxonomyMulti="true" ma:sspId="c4c2d9d3-f3ef-442e-95f1-f9e2d105ce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de41824f-126c-4715-b439-cc786637f504}" ma:internalName="TaxCatchAll" ma:showField="CatchAllData" ma:web="e2407224-1ffa-4b55-9c25-adcd2ee3f2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a61d376a-75eb-4b09-90f3-e6550172123c" xsi:nil="true"/>
    <Responsible xmlns="a61d376a-75eb-4b09-90f3-e6550172123c">
      <UserInfo>
        <DisplayName/>
        <AccountId xsi:nil="true"/>
        <AccountType/>
      </UserInfo>
    </Responsible>
    <Bemerkung xmlns="a61d376a-75eb-4b09-90f3-e6550172123c" xsi:nil="true"/>
    <TaxCatchAll xmlns="e2407224-1ffa-4b55-9c25-adcd2ee3f21a"/>
    <TaxKeywordTaxHTField xmlns="e2407224-1ffa-4b55-9c25-adcd2ee3f21a">
      <Terms xmlns="http://schemas.microsoft.com/office/infopath/2007/PartnerControls"/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DE314-DF3A-415A-B384-E56F3CA985C3}"/>
</file>

<file path=customXml/itemProps2.xml><?xml version="1.0" encoding="utf-8"?>
<ds:datastoreItem xmlns:ds="http://schemas.openxmlformats.org/officeDocument/2006/customXml" ds:itemID="{DB7E2F78-E54A-4C03-A921-736E412066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AE0FDD-91D1-4ED3-BDCF-C816B813930F}">
  <ds:schemaRefs>
    <ds:schemaRef ds:uri="http://schemas.microsoft.com/office/2006/metadata/properties"/>
    <ds:schemaRef ds:uri="http://schemas.microsoft.com/office/infopath/2007/PartnerControls"/>
    <ds:schemaRef ds:uri="a61d376a-75eb-4b09-90f3-e6550172123c"/>
    <ds:schemaRef ds:uri="e2407224-1ffa-4b55-9c25-adcd2ee3f21a"/>
  </ds:schemaRefs>
</ds:datastoreItem>
</file>

<file path=customXml/itemProps4.xml><?xml version="1.0" encoding="utf-8"?>
<ds:datastoreItem xmlns:ds="http://schemas.openxmlformats.org/officeDocument/2006/customXml" ds:itemID="{E16A88F2-6BAC-4AAC-B908-588B565803F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201110_Arbeitspapier_Campaigning_Julian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Kaldinski</dc:creator>
  <cp:keywords/>
  <dc:description/>
  <cp:lastModifiedBy>Gildas Jossec</cp:lastModifiedBy>
  <cp:revision>9</cp:revision>
  <dcterms:created xsi:type="dcterms:W3CDTF">2020-11-11T08:22:00Z</dcterms:created>
  <dcterms:modified xsi:type="dcterms:W3CDTF">2021-02-27T12:17:27Z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0x010100564D9783C9262A4489780AD3E9776390</vt:lpwstr>
  </property>
  <property fmtid="{D5CDD505-2E9C-101B-9397-08002B2CF9AE}" pid="3" name="TaxKeyword">
    <vt:lpwstr/>
  </property>
</Properties>
</file>