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FE17" w14:textId="3D2C43A5" w:rsidR="004641EB" w:rsidRDefault="004641EB" w:rsidP="0008533F">
      <w:pPr>
        <w:rPr>
          <w:sz w:val="22"/>
          <w:szCs w:val="22"/>
        </w:rPr>
      </w:pPr>
      <w:r w:rsidRPr="004641EB">
        <w:rPr>
          <w:sz w:val="22"/>
          <w:szCs w:val="22"/>
        </w:rPr>
        <w:t xml:space="preserve">Presseinformation </w:t>
      </w:r>
      <w:r w:rsidR="00A36FF3">
        <w:rPr>
          <w:sz w:val="22"/>
          <w:szCs w:val="22"/>
        </w:rPr>
        <w:t>(PI)</w:t>
      </w:r>
    </w:p>
    <w:p w14:paraId="7B8D2CD3" w14:textId="77777777" w:rsidR="004641EB" w:rsidRDefault="004641EB" w:rsidP="0008533F">
      <w:pPr>
        <w:rPr>
          <w:b/>
          <w:bCs/>
          <w:sz w:val="28"/>
          <w:szCs w:val="28"/>
        </w:rPr>
      </w:pPr>
    </w:p>
    <w:p w14:paraId="6B445B0E" w14:textId="4E29A3F6" w:rsidR="004641EB" w:rsidRDefault="004641EB" w:rsidP="000853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(Überschrift) MdB XY sieht 1,5-Grad Limit als oberste Priorität…. </w:t>
      </w:r>
    </w:p>
    <w:p w14:paraId="2E83E4C4" w14:textId="14EC0939" w:rsidR="004641EB" w:rsidRDefault="004641EB" w:rsidP="0008533F">
      <w:pPr>
        <w:rPr>
          <w:b/>
          <w:bCs/>
          <w:sz w:val="28"/>
          <w:szCs w:val="28"/>
        </w:rPr>
      </w:pPr>
    </w:p>
    <w:p w14:paraId="3E2A9744" w14:textId="4700D9AC" w:rsidR="004641EB" w:rsidRDefault="00A303C3" w:rsidP="0008533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(Kurze Übersicht) </w:t>
      </w:r>
      <w:r w:rsidR="004641EB">
        <w:rPr>
          <w:b/>
          <w:bCs/>
          <w:sz w:val="22"/>
          <w:szCs w:val="22"/>
        </w:rPr>
        <w:t xml:space="preserve">Bei einem Gespräch mit der Kölner Lokalgruppe der Klimaschutzorganisation GermanZero bekennt sich XY zu einer klaren Position </w:t>
      </w:r>
      <w:r>
        <w:rPr>
          <w:b/>
          <w:bCs/>
          <w:sz w:val="22"/>
          <w:szCs w:val="22"/>
        </w:rPr>
        <w:t>bei der Lösung der Klimakrise…</w:t>
      </w:r>
    </w:p>
    <w:p w14:paraId="756184B9" w14:textId="392DAF49" w:rsidR="00A303C3" w:rsidRDefault="00A303C3" w:rsidP="0008533F">
      <w:pPr>
        <w:rPr>
          <w:b/>
          <w:bCs/>
          <w:sz w:val="22"/>
          <w:szCs w:val="22"/>
        </w:rPr>
      </w:pPr>
    </w:p>
    <w:p w14:paraId="28AA4396" w14:textId="26EF9095" w:rsidR="00A303C3" w:rsidRDefault="00A303C3" w:rsidP="0008533F">
      <w:pPr>
        <w:rPr>
          <w:b/>
          <w:bCs/>
          <w:sz w:val="22"/>
          <w:szCs w:val="22"/>
        </w:rPr>
      </w:pPr>
    </w:p>
    <w:p w14:paraId="4F8A7BB8" w14:textId="0D50929C" w:rsidR="00A303C3" w:rsidRDefault="00A303C3" w:rsidP="0008533F">
      <w:pPr>
        <w:rPr>
          <w:sz w:val="22"/>
          <w:szCs w:val="22"/>
        </w:rPr>
      </w:pPr>
      <w:r w:rsidRPr="00A303C3">
        <w:rPr>
          <w:sz w:val="22"/>
          <w:szCs w:val="22"/>
        </w:rPr>
        <w:t>Köln, xx.xx.2022</w:t>
      </w:r>
    </w:p>
    <w:p w14:paraId="671517ED" w14:textId="2609DF33" w:rsidR="00A303C3" w:rsidRDefault="00A303C3" w:rsidP="0008533F">
      <w:pPr>
        <w:rPr>
          <w:sz w:val="22"/>
          <w:szCs w:val="22"/>
        </w:rPr>
      </w:pPr>
      <w:r>
        <w:rPr>
          <w:sz w:val="22"/>
          <w:szCs w:val="22"/>
        </w:rPr>
        <w:t>Bitte beantwortet im ersten Absatz die bekannten W-Fragen:</w:t>
      </w:r>
    </w:p>
    <w:p w14:paraId="177611B0" w14:textId="448D9828" w:rsidR="00A303C3" w:rsidRPr="00A303C3" w:rsidRDefault="00A303C3" w:rsidP="00A303C3">
      <w:pPr>
        <w:pStyle w:val="Listenabsatz"/>
        <w:numPr>
          <w:ilvl w:val="0"/>
          <w:numId w:val="40"/>
        </w:numPr>
        <w:rPr>
          <w:sz w:val="22"/>
          <w:szCs w:val="22"/>
        </w:rPr>
      </w:pPr>
      <w:r w:rsidRPr="00A303C3">
        <w:rPr>
          <w:sz w:val="22"/>
          <w:szCs w:val="22"/>
        </w:rPr>
        <w:t>Wer (Frage nach Organisation und Personen)</w:t>
      </w:r>
    </w:p>
    <w:p w14:paraId="44ECD901" w14:textId="466CB7B0" w:rsidR="00A303C3" w:rsidRPr="00A303C3" w:rsidRDefault="00A303C3" w:rsidP="00A303C3">
      <w:pPr>
        <w:pStyle w:val="Listenabsatz"/>
        <w:numPr>
          <w:ilvl w:val="0"/>
          <w:numId w:val="40"/>
        </w:numPr>
        <w:rPr>
          <w:sz w:val="22"/>
          <w:szCs w:val="22"/>
        </w:rPr>
      </w:pPr>
      <w:r w:rsidRPr="00A303C3">
        <w:rPr>
          <w:sz w:val="22"/>
          <w:szCs w:val="22"/>
        </w:rPr>
        <w:t>Wann (Frage nach dem Zeitpunkt)</w:t>
      </w:r>
    </w:p>
    <w:p w14:paraId="5BD0F5F4" w14:textId="4CED3EC3" w:rsidR="00A303C3" w:rsidRPr="00A303C3" w:rsidRDefault="00A303C3" w:rsidP="00A303C3">
      <w:pPr>
        <w:pStyle w:val="Listenabsatz"/>
        <w:numPr>
          <w:ilvl w:val="0"/>
          <w:numId w:val="40"/>
        </w:numPr>
        <w:rPr>
          <w:sz w:val="22"/>
          <w:szCs w:val="22"/>
        </w:rPr>
      </w:pPr>
      <w:r w:rsidRPr="00A303C3">
        <w:rPr>
          <w:sz w:val="22"/>
          <w:szCs w:val="22"/>
        </w:rPr>
        <w:t>Wo (Frage nach dem Ort)</w:t>
      </w:r>
    </w:p>
    <w:p w14:paraId="72C69200" w14:textId="5E4A19E9" w:rsidR="00A303C3" w:rsidRPr="00A303C3" w:rsidRDefault="00A303C3" w:rsidP="00A303C3">
      <w:pPr>
        <w:pStyle w:val="Listenabsatz"/>
        <w:numPr>
          <w:ilvl w:val="0"/>
          <w:numId w:val="40"/>
        </w:numPr>
        <w:rPr>
          <w:sz w:val="22"/>
          <w:szCs w:val="22"/>
        </w:rPr>
      </w:pPr>
      <w:r w:rsidRPr="00A303C3">
        <w:rPr>
          <w:sz w:val="22"/>
          <w:szCs w:val="22"/>
        </w:rPr>
        <w:t>Was (Frage nach dem Ereignis)</w:t>
      </w:r>
    </w:p>
    <w:p w14:paraId="582B8B14" w14:textId="78CC73CE" w:rsidR="00A303C3" w:rsidRPr="00A303C3" w:rsidRDefault="00A303C3" w:rsidP="00A303C3">
      <w:pPr>
        <w:pStyle w:val="Listenabsatz"/>
        <w:numPr>
          <w:ilvl w:val="0"/>
          <w:numId w:val="40"/>
        </w:numPr>
        <w:rPr>
          <w:sz w:val="22"/>
          <w:szCs w:val="22"/>
        </w:rPr>
      </w:pPr>
      <w:r w:rsidRPr="00A303C3">
        <w:rPr>
          <w:sz w:val="22"/>
          <w:szCs w:val="22"/>
        </w:rPr>
        <w:t>Warum (Frage nach dem Grund)</w:t>
      </w:r>
    </w:p>
    <w:p w14:paraId="4E739222" w14:textId="3908977B" w:rsidR="00A303C3" w:rsidRPr="00A303C3" w:rsidRDefault="00A303C3" w:rsidP="00A303C3">
      <w:pPr>
        <w:pStyle w:val="Listenabsatz"/>
        <w:numPr>
          <w:ilvl w:val="0"/>
          <w:numId w:val="40"/>
        </w:numPr>
        <w:rPr>
          <w:sz w:val="22"/>
          <w:szCs w:val="22"/>
        </w:rPr>
      </w:pPr>
      <w:r w:rsidRPr="00A303C3">
        <w:rPr>
          <w:sz w:val="22"/>
          <w:szCs w:val="22"/>
        </w:rPr>
        <w:t>Wie</w:t>
      </w:r>
      <w:r w:rsidRPr="00A303C3">
        <w:rPr>
          <w:b/>
          <w:bCs/>
        </w:rPr>
        <w:t xml:space="preserve"> (</w:t>
      </w:r>
      <w:r w:rsidRPr="00A303C3">
        <w:rPr>
          <w:sz w:val="22"/>
          <w:szCs w:val="22"/>
        </w:rPr>
        <w:t>Frage nach der Art und Weise)</w:t>
      </w:r>
    </w:p>
    <w:p w14:paraId="6EF31DD2" w14:textId="71426DC4" w:rsidR="00A303C3" w:rsidRDefault="00A303C3" w:rsidP="0008533F">
      <w:pPr>
        <w:rPr>
          <w:sz w:val="22"/>
          <w:szCs w:val="22"/>
        </w:rPr>
      </w:pPr>
    </w:p>
    <w:p w14:paraId="1C79ED9E" w14:textId="0C9D9228" w:rsidR="00A303C3" w:rsidRDefault="00A303C3" w:rsidP="0008533F">
      <w:pPr>
        <w:rPr>
          <w:sz w:val="22"/>
          <w:szCs w:val="22"/>
        </w:rPr>
      </w:pPr>
    </w:p>
    <w:p w14:paraId="13FCAE26" w14:textId="6B313E30" w:rsidR="00A303C3" w:rsidRDefault="00A303C3" w:rsidP="0008533F">
      <w:pPr>
        <w:rPr>
          <w:sz w:val="22"/>
          <w:szCs w:val="22"/>
        </w:rPr>
      </w:pPr>
      <w:r>
        <w:rPr>
          <w:sz w:val="22"/>
          <w:szCs w:val="22"/>
        </w:rPr>
        <w:t>Geht im nächsten Absatz dann überblicksartig auf Ergebnisse ein und achtet darauf, dass sie im besten Fall auch einen Bezug zum lokalen/regionalen/Wahlkreis herstellen.</w:t>
      </w:r>
    </w:p>
    <w:p w14:paraId="5B2BA0DC" w14:textId="33C707A4" w:rsidR="00A303C3" w:rsidRDefault="00A303C3" w:rsidP="0008533F">
      <w:pPr>
        <w:rPr>
          <w:sz w:val="22"/>
          <w:szCs w:val="22"/>
        </w:rPr>
      </w:pPr>
    </w:p>
    <w:p w14:paraId="757CF1BF" w14:textId="1FEF2B1F" w:rsidR="00A303C3" w:rsidRDefault="00A303C3" w:rsidP="0008533F">
      <w:pPr>
        <w:rPr>
          <w:sz w:val="22"/>
          <w:szCs w:val="22"/>
        </w:rPr>
      </w:pPr>
      <w:r>
        <w:rPr>
          <w:sz w:val="22"/>
          <w:szCs w:val="22"/>
        </w:rPr>
        <w:t xml:space="preserve">Liefert im dritten Absatz ein Zitat vom MdB und von </w:t>
      </w:r>
      <w:proofErr w:type="spellStart"/>
      <w:r>
        <w:rPr>
          <w:sz w:val="22"/>
          <w:szCs w:val="22"/>
        </w:rPr>
        <w:t>eine</w:t>
      </w:r>
      <w:r w:rsidR="002A5C1F">
        <w:rPr>
          <w:sz w:val="22"/>
          <w:szCs w:val="22"/>
        </w:rPr>
        <w:t>r:m</w:t>
      </w:r>
      <w:proofErr w:type="spellEnd"/>
      <w:r w:rsidR="002A5C1F">
        <w:rPr>
          <w:sz w:val="22"/>
          <w:szCs w:val="22"/>
        </w:rPr>
        <w:t xml:space="preserve"> </w:t>
      </w:r>
      <w:proofErr w:type="spellStart"/>
      <w:r w:rsidR="002A5C1F">
        <w:rPr>
          <w:sz w:val="22"/>
          <w:szCs w:val="22"/>
        </w:rPr>
        <w:t>Sprecher:in</w:t>
      </w:r>
      <w:proofErr w:type="spellEnd"/>
      <w:r w:rsidR="002A5C1F">
        <w:rPr>
          <w:sz w:val="22"/>
          <w:szCs w:val="22"/>
        </w:rPr>
        <w:t xml:space="preserve"> von euch zum Gespräch.</w:t>
      </w:r>
    </w:p>
    <w:p w14:paraId="355601DB" w14:textId="3F91EDE0" w:rsidR="002A5C1F" w:rsidRDefault="002A5C1F" w:rsidP="0008533F">
      <w:pPr>
        <w:rPr>
          <w:sz w:val="22"/>
          <w:szCs w:val="22"/>
        </w:rPr>
      </w:pPr>
    </w:p>
    <w:p w14:paraId="5C5F7082" w14:textId="18C786A9" w:rsidR="002A5C1F" w:rsidRDefault="002A5C1F" w:rsidP="0008533F">
      <w:pPr>
        <w:rPr>
          <w:sz w:val="22"/>
          <w:szCs w:val="22"/>
        </w:rPr>
      </w:pPr>
      <w:r>
        <w:rPr>
          <w:sz w:val="22"/>
          <w:szCs w:val="22"/>
        </w:rPr>
        <w:t xml:space="preserve">Sofern möglich, gebt einen Ausblick, auf was als nächstes passieren wird. </w:t>
      </w:r>
    </w:p>
    <w:p w14:paraId="3985B492" w14:textId="596D2133" w:rsidR="002A5C1F" w:rsidRDefault="002A5C1F" w:rsidP="0008533F">
      <w:pPr>
        <w:rPr>
          <w:sz w:val="22"/>
          <w:szCs w:val="22"/>
        </w:rPr>
      </w:pPr>
    </w:p>
    <w:p w14:paraId="4A9F8B67" w14:textId="65B3BB24" w:rsidR="002A5C1F" w:rsidRDefault="002A5C1F" w:rsidP="0008533F">
      <w:pPr>
        <w:rPr>
          <w:sz w:val="22"/>
          <w:szCs w:val="22"/>
        </w:rPr>
      </w:pPr>
    </w:p>
    <w:p w14:paraId="4827A0D7" w14:textId="0D60C2C7" w:rsidR="00471E98" w:rsidRDefault="00471E98" w:rsidP="0008533F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(Standardisierte</w:t>
      </w:r>
      <w:r w:rsidR="00C435E5">
        <w:rPr>
          <w:b/>
          <w:bCs/>
          <w:sz w:val="21"/>
          <w:szCs w:val="21"/>
        </w:rPr>
        <w:t>r</w:t>
      </w:r>
      <w:r>
        <w:rPr>
          <w:b/>
          <w:bCs/>
          <w:sz w:val="21"/>
          <w:szCs w:val="21"/>
        </w:rPr>
        <w:t xml:space="preserve"> Abbinder</w:t>
      </w:r>
      <w:r w:rsidR="00C435E5">
        <w:rPr>
          <w:b/>
          <w:bCs/>
          <w:sz w:val="21"/>
          <w:szCs w:val="21"/>
        </w:rPr>
        <w:t>, in jeder P</w:t>
      </w:r>
      <w:r w:rsidR="00A36FF3">
        <w:rPr>
          <w:b/>
          <w:bCs/>
          <w:sz w:val="21"/>
          <w:szCs w:val="21"/>
        </w:rPr>
        <w:t>I</w:t>
      </w:r>
      <w:r w:rsidR="00C435E5">
        <w:rPr>
          <w:b/>
          <w:bCs/>
          <w:sz w:val="21"/>
          <w:szCs w:val="21"/>
        </w:rPr>
        <w:t xml:space="preserve"> zu verwenden</w:t>
      </w:r>
      <w:r>
        <w:rPr>
          <w:b/>
          <w:bCs/>
          <w:sz w:val="21"/>
          <w:szCs w:val="21"/>
        </w:rPr>
        <w:t>)</w:t>
      </w:r>
    </w:p>
    <w:p w14:paraId="6954EECC" w14:textId="5D9C16E8" w:rsidR="006C1F60" w:rsidRPr="003D1E56" w:rsidRDefault="002A5C1F" w:rsidP="0008533F">
      <w:pPr>
        <w:rPr>
          <w:b/>
          <w:bCs/>
          <w:sz w:val="21"/>
          <w:szCs w:val="21"/>
        </w:rPr>
      </w:pPr>
      <w:r w:rsidRPr="003D1E56">
        <w:rPr>
          <w:b/>
          <w:bCs/>
          <w:sz w:val="21"/>
          <w:szCs w:val="21"/>
        </w:rPr>
        <w:t>Über GermanZero e.V.</w:t>
      </w:r>
    </w:p>
    <w:p w14:paraId="338EB38B" w14:textId="77777777" w:rsidR="00471E98" w:rsidRDefault="006C1F60" w:rsidP="006C1F60">
      <w:pPr>
        <w:rPr>
          <w:sz w:val="21"/>
          <w:szCs w:val="21"/>
        </w:rPr>
      </w:pPr>
      <w:r w:rsidRPr="003D1E56">
        <w:rPr>
          <w:sz w:val="21"/>
          <w:szCs w:val="21"/>
        </w:rPr>
        <w:t xml:space="preserve">GermanZero e.V. </w:t>
      </w:r>
      <w:r w:rsidR="003D1E56" w:rsidRPr="003D1E56">
        <w:rPr>
          <w:sz w:val="21"/>
          <w:szCs w:val="21"/>
        </w:rPr>
        <w:t>ist eine gemeinnützige Klimaschutzorganisation mit dem</w:t>
      </w:r>
      <w:r w:rsidRPr="003D1E56">
        <w:rPr>
          <w:sz w:val="21"/>
          <w:szCs w:val="21"/>
        </w:rPr>
        <w:t xml:space="preserve"> </w:t>
      </w:r>
      <w:r w:rsidR="00ED7008" w:rsidRPr="003D1E56">
        <w:rPr>
          <w:sz w:val="21"/>
          <w:szCs w:val="21"/>
        </w:rPr>
        <w:t xml:space="preserve">Ziel, Deutschland bis 2035 klimaneutral zu machen. Um dieses Ziel zu erreichen, arbeitet </w:t>
      </w:r>
      <w:r w:rsidR="002A5C1F" w:rsidRPr="003D1E56">
        <w:rPr>
          <w:sz w:val="21"/>
          <w:szCs w:val="21"/>
        </w:rPr>
        <w:t>GermanZero in drei Tätigkeitsfeldern</w:t>
      </w:r>
      <w:r w:rsidR="00ED7008" w:rsidRPr="003D1E56">
        <w:rPr>
          <w:sz w:val="21"/>
          <w:szCs w:val="21"/>
        </w:rPr>
        <w:t>, die g</w:t>
      </w:r>
      <w:r w:rsidR="002A5C1F" w:rsidRPr="003D1E56">
        <w:rPr>
          <w:sz w:val="21"/>
          <w:szCs w:val="21"/>
        </w:rPr>
        <w:t xml:space="preserve">emeinsam den Fahrplan </w:t>
      </w:r>
      <w:r w:rsidR="00ED7008" w:rsidRPr="003D1E56">
        <w:rPr>
          <w:sz w:val="21"/>
          <w:szCs w:val="21"/>
        </w:rPr>
        <w:t xml:space="preserve">für </w:t>
      </w:r>
      <w:r w:rsidR="002A5C1F" w:rsidRPr="003D1E56">
        <w:rPr>
          <w:sz w:val="21"/>
          <w:szCs w:val="21"/>
        </w:rPr>
        <w:t>ein klimaneutrale</w:t>
      </w:r>
      <w:r w:rsidR="00ED7008" w:rsidRPr="003D1E56">
        <w:rPr>
          <w:sz w:val="21"/>
          <w:szCs w:val="21"/>
        </w:rPr>
        <w:t>s</w:t>
      </w:r>
      <w:r w:rsidR="002A5C1F" w:rsidRPr="003D1E56">
        <w:rPr>
          <w:sz w:val="21"/>
          <w:szCs w:val="21"/>
        </w:rPr>
        <w:t xml:space="preserve"> Deutschland</w:t>
      </w:r>
      <w:r w:rsidR="00ED7008" w:rsidRPr="003D1E56">
        <w:rPr>
          <w:sz w:val="21"/>
          <w:szCs w:val="21"/>
        </w:rPr>
        <w:t xml:space="preserve"> ergeben</w:t>
      </w:r>
      <w:r w:rsidR="002A5C1F" w:rsidRPr="003D1E56">
        <w:rPr>
          <w:sz w:val="21"/>
          <w:szCs w:val="21"/>
        </w:rPr>
        <w:t xml:space="preserve">: </w:t>
      </w:r>
    </w:p>
    <w:p w14:paraId="252E13B2" w14:textId="447ABC18" w:rsidR="00471E98" w:rsidRDefault="003D1E56" w:rsidP="00471E98">
      <w:pPr>
        <w:ind w:left="708"/>
        <w:rPr>
          <w:sz w:val="21"/>
          <w:szCs w:val="21"/>
        </w:rPr>
      </w:pPr>
      <w:r w:rsidRPr="003D1E56">
        <w:rPr>
          <w:sz w:val="21"/>
          <w:szCs w:val="21"/>
        </w:rPr>
        <w:t xml:space="preserve">1. </w:t>
      </w:r>
      <w:r w:rsidR="00ED7008" w:rsidRPr="003D1E56">
        <w:rPr>
          <w:sz w:val="21"/>
          <w:szCs w:val="21"/>
        </w:rPr>
        <w:t xml:space="preserve">Das </w:t>
      </w:r>
      <w:r w:rsidR="002A5C1F" w:rsidRPr="003D1E56">
        <w:rPr>
          <w:sz w:val="21"/>
          <w:szCs w:val="21"/>
        </w:rPr>
        <w:t xml:space="preserve">1,5-Grad-Gesetzespaket, das </w:t>
      </w:r>
      <w:r w:rsidR="00ED7008" w:rsidRPr="003D1E56">
        <w:rPr>
          <w:sz w:val="21"/>
          <w:szCs w:val="21"/>
        </w:rPr>
        <w:t>die dafür nötigen</w:t>
      </w:r>
      <w:r w:rsidR="002A5C1F" w:rsidRPr="003D1E56">
        <w:rPr>
          <w:sz w:val="21"/>
          <w:szCs w:val="21"/>
        </w:rPr>
        <w:t xml:space="preserve"> gesetzlichen Lösungen </w:t>
      </w:r>
      <w:r w:rsidR="00ED7008" w:rsidRPr="003D1E56">
        <w:rPr>
          <w:sz w:val="21"/>
          <w:szCs w:val="21"/>
        </w:rPr>
        <w:t xml:space="preserve">für die Bundesebene </w:t>
      </w:r>
      <w:r w:rsidR="002A5C1F" w:rsidRPr="003D1E56">
        <w:rPr>
          <w:sz w:val="21"/>
          <w:szCs w:val="21"/>
        </w:rPr>
        <w:t>enthält</w:t>
      </w:r>
      <w:r w:rsidR="00ED7008" w:rsidRPr="003D1E56">
        <w:rPr>
          <w:sz w:val="21"/>
          <w:szCs w:val="21"/>
        </w:rPr>
        <w:t xml:space="preserve">. </w:t>
      </w:r>
    </w:p>
    <w:p w14:paraId="3862E1BC" w14:textId="77777777" w:rsidR="00471E98" w:rsidRDefault="003D1E56" w:rsidP="00471E98">
      <w:pPr>
        <w:ind w:left="708"/>
        <w:rPr>
          <w:sz w:val="21"/>
          <w:szCs w:val="21"/>
        </w:rPr>
      </w:pPr>
      <w:r w:rsidRPr="003D1E56">
        <w:rPr>
          <w:sz w:val="21"/>
          <w:szCs w:val="21"/>
        </w:rPr>
        <w:t xml:space="preserve">2. </w:t>
      </w:r>
      <w:r w:rsidR="002A5C1F" w:rsidRPr="003D1E56">
        <w:rPr>
          <w:sz w:val="21"/>
          <w:szCs w:val="21"/>
        </w:rPr>
        <w:t xml:space="preserve">Politikgespräche, die </w:t>
      </w:r>
      <w:r w:rsidR="006C1F60" w:rsidRPr="003D1E56">
        <w:rPr>
          <w:sz w:val="21"/>
          <w:szCs w:val="21"/>
        </w:rPr>
        <w:t>diese</w:t>
      </w:r>
      <w:r w:rsidR="00ED7008" w:rsidRPr="003D1E56">
        <w:rPr>
          <w:sz w:val="21"/>
          <w:szCs w:val="21"/>
        </w:rPr>
        <w:t xml:space="preserve"> Lösungen in den politischen Diskurs mit den Bundestagsabgeordneten</w:t>
      </w:r>
      <w:r w:rsidR="006C1F60" w:rsidRPr="003D1E56">
        <w:rPr>
          <w:sz w:val="21"/>
          <w:szCs w:val="21"/>
        </w:rPr>
        <w:t xml:space="preserve"> einbringen</w:t>
      </w:r>
      <w:r w:rsidRPr="003D1E56">
        <w:rPr>
          <w:sz w:val="21"/>
          <w:szCs w:val="21"/>
        </w:rPr>
        <w:t xml:space="preserve">. </w:t>
      </w:r>
    </w:p>
    <w:p w14:paraId="58D9F039" w14:textId="77777777" w:rsidR="00471E98" w:rsidRDefault="003D1E56" w:rsidP="00471E98">
      <w:pPr>
        <w:ind w:firstLine="708"/>
        <w:rPr>
          <w:sz w:val="21"/>
          <w:szCs w:val="21"/>
        </w:rPr>
      </w:pPr>
      <w:r w:rsidRPr="003D1E56">
        <w:rPr>
          <w:sz w:val="21"/>
          <w:szCs w:val="21"/>
        </w:rPr>
        <w:t xml:space="preserve">3. </w:t>
      </w:r>
      <w:r w:rsidR="006C1F60" w:rsidRPr="003D1E56">
        <w:rPr>
          <w:sz w:val="21"/>
          <w:szCs w:val="21"/>
        </w:rPr>
        <w:t xml:space="preserve">Lokale </w:t>
      </w:r>
      <w:r w:rsidR="00ED7008" w:rsidRPr="003D1E56">
        <w:rPr>
          <w:sz w:val="21"/>
          <w:szCs w:val="21"/>
        </w:rPr>
        <w:t>Klimaentscheide</w:t>
      </w:r>
      <w:r w:rsidR="006C1F60" w:rsidRPr="003D1E56">
        <w:rPr>
          <w:sz w:val="21"/>
          <w:szCs w:val="21"/>
        </w:rPr>
        <w:t>,</w:t>
      </w:r>
      <w:r w:rsidR="002A5C1F" w:rsidRPr="003D1E56">
        <w:rPr>
          <w:sz w:val="21"/>
          <w:szCs w:val="21"/>
        </w:rPr>
        <w:t xml:space="preserve"> </w:t>
      </w:r>
      <w:r w:rsidR="00ED7008" w:rsidRPr="003D1E56">
        <w:rPr>
          <w:sz w:val="21"/>
          <w:szCs w:val="21"/>
        </w:rPr>
        <w:t>die</w:t>
      </w:r>
      <w:r w:rsidR="002A5C1F" w:rsidRPr="003D1E56">
        <w:rPr>
          <w:sz w:val="21"/>
          <w:szCs w:val="21"/>
        </w:rPr>
        <w:t xml:space="preserve"> Stadt für Stadt klimaneutral mach</w:t>
      </w:r>
      <w:r w:rsidR="00ED7008" w:rsidRPr="003D1E56">
        <w:rPr>
          <w:sz w:val="21"/>
          <w:szCs w:val="21"/>
        </w:rPr>
        <w:t xml:space="preserve">en. </w:t>
      </w:r>
    </w:p>
    <w:p w14:paraId="557CFD46" w14:textId="7EFC2387" w:rsidR="0008533F" w:rsidRPr="003D1E56" w:rsidRDefault="00ED7008" w:rsidP="006C1F60">
      <w:pPr>
        <w:rPr>
          <w:b/>
          <w:bCs/>
          <w:sz w:val="21"/>
          <w:szCs w:val="21"/>
        </w:rPr>
      </w:pPr>
      <w:r w:rsidRPr="003D1E56">
        <w:rPr>
          <w:sz w:val="21"/>
          <w:szCs w:val="21"/>
        </w:rPr>
        <w:t xml:space="preserve">Die Organisation </w:t>
      </w:r>
      <w:r w:rsidR="00471E98">
        <w:rPr>
          <w:sz w:val="21"/>
          <w:szCs w:val="21"/>
        </w:rPr>
        <w:t xml:space="preserve">mit Sitz in Berlin </w:t>
      </w:r>
      <w:r w:rsidR="006C1F60" w:rsidRPr="003D1E56">
        <w:rPr>
          <w:sz w:val="21"/>
          <w:szCs w:val="21"/>
        </w:rPr>
        <w:t xml:space="preserve">hat rund 30 hauptamtliche </w:t>
      </w:r>
      <w:proofErr w:type="spellStart"/>
      <w:r w:rsidR="006C1F60" w:rsidRPr="003D1E56">
        <w:rPr>
          <w:sz w:val="21"/>
          <w:szCs w:val="21"/>
        </w:rPr>
        <w:t>Mitarbeiter:innen</w:t>
      </w:r>
      <w:proofErr w:type="spellEnd"/>
      <w:r w:rsidR="003D1E56" w:rsidRPr="003D1E56">
        <w:rPr>
          <w:sz w:val="21"/>
          <w:szCs w:val="21"/>
        </w:rPr>
        <w:t xml:space="preserve"> </w:t>
      </w:r>
      <w:r w:rsidR="006C1F60" w:rsidRPr="003D1E56">
        <w:rPr>
          <w:sz w:val="21"/>
          <w:szCs w:val="21"/>
        </w:rPr>
        <w:t>und wird bundesweit von über 1000 Ehrenamtlichen unterstützt.</w:t>
      </w:r>
      <w:r w:rsidR="003D1E56" w:rsidRPr="003D1E56">
        <w:rPr>
          <w:sz w:val="21"/>
          <w:szCs w:val="21"/>
        </w:rPr>
        <w:t xml:space="preserve"> Seit 2020 konnte GermanZero bereits mehr als 220 Politikgespräche führen. Mehr als 25 Städte haben sich mittlerweile in einem Klimaplan verpflichtet,</w:t>
      </w:r>
      <w:r w:rsidR="00471E98">
        <w:rPr>
          <w:sz w:val="21"/>
          <w:szCs w:val="21"/>
        </w:rPr>
        <w:t xml:space="preserve"> </w:t>
      </w:r>
      <w:r w:rsidR="003D1E56" w:rsidRPr="003D1E56">
        <w:rPr>
          <w:sz w:val="21"/>
          <w:szCs w:val="21"/>
        </w:rPr>
        <w:t xml:space="preserve">ihre Kommune bis 2030/2035 klimaneutral zu machen. </w:t>
      </w:r>
    </w:p>
    <w:p w14:paraId="185F63EA" w14:textId="63CED9EA" w:rsidR="0008533F" w:rsidRDefault="003D1E56" w:rsidP="0008533F">
      <w:pPr>
        <w:rPr>
          <w:sz w:val="21"/>
          <w:szCs w:val="21"/>
        </w:rPr>
      </w:pPr>
      <w:r w:rsidRPr="003D1E56">
        <w:rPr>
          <w:sz w:val="21"/>
          <w:szCs w:val="21"/>
        </w:rPr>
        <w:t>GermanZero Köln ist die Lokalgruppe GermanZero e.V.</w:t>
      </w:r>
      <w:r w:rsidRPr="003D1E56">
        <w:rPr>
          <w:b/>
          <w:bCs/>
          <w:sz w:val="21"/>
          <w:szCs w:val="21"/>
        </w:rPr>
        <w:t xml:space="preserve"> </w:t>
      </w:r>
      <w:r w:rsidRPr="003D1E56">
        <w:rPr>
          <w:sz w:val="21"/>
          <w:szCs w:val="21"/>
        </w:rPr>
        <w:t xml:space="preserve"> </w:t>
      </w:r>
      <w:hyperlink r:id="rId11" w:history="1">
        <w:r w:rsidR="00C435E5" w:rsidRPr="003D4C0B">
          <w:rPr>
            <w:rStyle w:val="Hyperlink"/>
            <w:sz w:val="21"/>
            <w:szCs w:val="21"/>
          </w:rPr>
          <w:t>www.germanzero.de</w:t>
        </w:r>
      </w:hyperlink>
      <w:r w:rsidR="00C435E5">
        <w:rPr>
          <w:sz w:val="21"/>
          <w:szCs w:val="21"/>
        </w:rPr>
        <w:t xml:space="preserve"> </w:t>
      </w:r>
    </w:p>
    <w:p w14:paraId="053ECE93" w14:textId="60E27DCC" w:rsidR="00471E98" w:rsidRPr="00471E98" w:rsidRDefault="00471E98" w:rsidP="0008533F">
      <w:pPr>
        <w:rPr>
          <w:b/>
          <w:bCs/>
          <w:sz w:val="21"/>
          <w:szCs w:val="21"/>
        </w:rPr>
      </w:pPr>
      <w:r w:rsidRPr="00471E98">
        <w:rPr>
          <w:b/>
          <w:bCs/>
          <w:sz w:val="21"/>
          <w:szCs w:val="21"/>
        </w:rPr>
        <w:lastRenderedPageBreak/>
        <w:t>Presskontakt Lokalgruppe Köln</w:t>
      </w:r>
    </w:p>
    <w:p w14:paraId="1E88D1AB" w14:textId="77777777" w:rsidR="0008533F" w:rsidRPr="0008533F" w:rsidRDefault="0008533F" w:rsidP="0008533F">
      <w:pPr>
        <w:rPr>
          <w:sz w:val="22"/>
          <w:szCs w:val="22"/>
        </w:rPr>
      </w:pPr>
    </w:p>
    <w:p w14:paraId="01E04672" w14:textId="3B46A42E" w:rsidR="0008533F" w:rsidRDefault="00A36FF3" w:rsidP="0008533F">
      <w:pPr>
        <w:rPr>
          <w:sz w:val="21"/>
          <w:szCs w:val="21"/>
        </w:rPr>
      </w:pPr>
      <w:r>
        <w:rPr>
          <w:sz w:val="21"/>
          <w:szCs w:val="21"/>
        </w:rPr>
        <w:t>Name</w:t>
      </w:r>
    </w:p>
    <w:p w14:paraId="6F3E1E8F" w14:textId="05317761" w:rsidR="00EC0F6E" w:rsidRPr="0008533F" w:rsidRDefault="00EC0F6E" w:rsidP="0008533F">
      <w:pPr>
        <w:rPr>
          <w:sz w:val="21"/>
          <w:szCs w:val="21"/>
        </w:rPr>
      </w:pPr>
      <w:r>
        <w:rPr>
          <w:sz w:val="21"/>
          <w:szCs w:val="21"/>
        </w:rPr>
        <w:t>Mailadresse</w:t>
      </w:r>
    </w:p>
    <w:p w14:paraId="13FB352B" w14:textId="77777777" w:rsidR="0008533F" w:rsidRPr="0008533F" w:rsidRDefault="0008533F" w:rsidP="0008533F">
      <w:pPr>
        <w:rPr>
          <w:sz w:val="21"/>
          <w:szCs w:val="21"/>
        </w:rPr>
      </w:pPr>
    </w:p>
    <w:p w14:paraId="27337D7B" w14:textId="77777777" w:rsidR="0008533F" w:rsidRPr="0008533F" w:rsidRDefault="0008533F" w:rsidP="0008533F">
      <w:pPr>
        <w:rPr>
          <w:sz w:val="21"/>
          <w:szCs w:val="21"/>
        </w:rPr>
      </w:pPr>
    </w:p>
    <w:p w14:paraId="7D618D67" w14:textId="77777777" w:rsidR="009A459F" w:rsidRPr="0008533F" w:rsidRDefault="009A459F" w:rsidP="008A677B">
      <w:pPr>
        <w:rPr>
          <w:sz w:val="21"/>
          <w:szCs w:val="21"/>
        </w:rPr>
      </w:pPr>
    </w:p>
    <w:sectPr w:rsidR="009A459F" w:rsidRPr="0008533F" w:rsidSect="00A12F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778" w:right="1835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72B1B" w14:textId="77777777" w:rsidR="00F04161" w:rsidRDefault="00F04161" w:rsidP="00B81E46">
      <w:r>
        <w:separator/>
      </w:r>
    </w:p>
  </w:endnote>
  <w:endnote w:type="continuationSeparator" w:id="0">
    <w:p w14:paraId="56343C55" w14:textId="77777777" w:rsidR="00F04161" w:rsidRDefault="00F04161" w:rsidP="00B81E46">
      <w:r>
        <w:continuationSeparator/>
      </w:r>
    </w:p>
  </w:endnote>
  <w:endnote w:type="continuationNotice" w:id="1">
    <w:p w14:paraId="45516422" w14:textId="77777777" w:rsidR="00F04161" w:rsidRDefault="00F041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M Sans">
    <w:altName w:val="Times New Roman"/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Fet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4EDD" w14:textId="77777777" w:rsidR="00AB31ED" w:rsidRDefault="00AB31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2D68" w14:textId="77777777" w:rsidR="00B81E46" w:rsidRDefault="00E418FB"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1" layoutInCell="1" allowOverlap="0" wp14:anchorId="1685EE86" wp14:editId="2B1C5755">
              <wp:simplePos x="0" y="0"/>
              <wp:positionH relativeFrom="column">
                <wp:posOffset>0</wp:posOffset>
              </wp:positionH>
              <wp:positionV relativeFrom="page">
                <wp:posOffset>10077450</wp:posOffset>
              </wp:positionV>
              <wp:extent cx="1555115" cy="245110"/>
              <wp:effectExtent l="0" t="0" r="0" b="0"/>
              <wp:wrapNone/>
              <wp:docPr id="35" name="Textfeld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55115" cy="245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AA770E" w14:textId="77777777" w:rsidR="00B81E46" w:rsidRPr="003B09C2" w:rsidRDefault="003B09C2" w:rsidP="00B81E46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B09C2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3B09C2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B09C2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3B09C2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3B09C2">
                            <w:rPr>
                              <w:rFonts w:cs="Times New Roman"/>
                              <w:b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3B09C2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 w:rsidRPr="003B09C2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t xml:space="preserve"> von </w:t>
                          </w:r>
                          <w:r w:rsidRPr="003B09C2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B09C2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3B09C2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3B09C2">
                            <w:rPr>
                              <w:rFonts w:cs="Times New Roman"/>
                              <w:b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3B09C2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85EE86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0;margin-top:793.5pt;width:122.45pt;height:19.3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" o:allowoverlap="f" filled="f" stroked="f" strokeweight=".5pt">
              <v:textbox>
                <w:txbxContent>
                  <w:p w14:paraId="5AAA770E" w14:textId="77777777" w:rsidR="00B81E46" w:rsidRPr="003B09C2" w:rsidRDefault="003B09C2" w:rsidP="00B81E46">
                    <w:pPr>
                      <w:rPr>
                        <w:b/>
                        <w:sz w:val="16"/>
                        <w:szCs w:val="16"/>
                      </w:rPr>
                    </w:pPr>
                    <w:r w:rsidRPr="003B09C2">
                      <w:rPr>
                        <w:rFonts w:cs="Times New Roman"/>
                        <w:b/>
                        <w:sz w:val="16"/>
                        <w:szCs w:val="16"/>
                      </w:rPr>
                      <w:t xml:space="preserve">Seite </w:t>
                    </w:r>
                    <w:r w:rsidRPr="003B09C2">
                      <w:rPr>
                        <w:rFonts w:cs="Times New Roman"/>
                        <w:b/>
                        <w:sz w:val="16"/>
                        <w:szCs w:val="16"/>
                      </w:rPr>
                      <w:fldChar w:fldCharType="begin"/>
                    </w:r>
                    <w:r w:rsidRPr="003B09C2">
                      <w:rPr>
                        <w:rFonts w:cs="Times New Roman"/>
                        <w:b/>
                        <w:sz w:val="16"/>
                        <w:szCs w:val="16"/>
                      </w:rPr>
                      <w:instrText xml:space="preserve"> PAGE </w:instrText>
                    </w:r>
                    <w:r w:rsidRPr="003B09C2">
                      <w:rPr>
                        <w:rFonts w:cs="Times New Roman"/>
                        <w:b/>
                        <w:sz w:val="16"/>
                        <w:szCs w:val="16"/>
                      </w:rPr>
                      <w:fldChar w:fldCharType="separate"/>
                    </w:r>
                    <w:r w:rsidRPr="003B09C2">
                      <w:rPr>
                        <w:rFonts w:cs="Times New Roman"/>
                        <w:b/>
                        <w:noProof/>
                        <w:sz w:val="16"/>
                        <w:szCs w:val="16"/>
                      </w:rPr>
                      <w:t>2</w:t>
                    </w:r>
                    <w:r w:rsidRPr="003B09C2">
                      <w:rPr>
                        <w:rFonts w:cs="Times New Roman"/>
                        <w:b/>
                        <w:sz w:val="16"/>
                        <w:szCs w:val="16"/>
                      </w:rPr>
                      <w:fldChar w:fldCharType="end"/>
                    </w:r>
                    <w:r w:rsidRPr="003B09C2">
                      <w:rPr>
                        <w:rFonts w:cs="Times New Roman"/>
                        <w:b/>
                        <w:sz w:val="16"/>
                        <w:szCs w:val="16"/>
                      </w:rPr>
                      <w:t xml:space="preserve"> von </w:t>
                    </w:r>
                    <w:r w:rsidRPr="003B09C2">
                      <w:rPr>
                        <w:rFonts w:cs="Times New Roman"/>
                        <w:b/>
                        <w:sz w:val="16"/>
                        <w:szCs w:val="16"/>
                      </w:rPr>
                      <w:fldChar w:fldCharType="begin"/>
                    </w:r>
                    <w:r w:rsidRPr="003B09C2">
                      <w:rPr>
                        <w:rFonts w:cs="Times New Roman"/>
                        <w:b/>
                        <w:sz w:val="16"/>
                        <w:szCs w:val="16"/>
                      </w:rPr>
                      <w:instrText xml:space="preserve"> NUMPAGES </w:instrText>
                    </w:r>
                    <w:r w:rsidRPr="003B09C2">
                      <w:rPr>
                        <w:rFonts w:cs="Times New Roman"/>
                        <w:b/>
                        <w:sz w:val="16"/>
                        <w:szCs w:val="16"/>
                      </w:rPr>
                      <w:fldChar w:fldCharType="separate"/>
                    </w:r>
                    <w:r w:rsidRPr="003B09C2">
                      <w:rPr>
                        <w:rFonts w:cs="Times New Roman"/>
                        <w:b/>
                        <w:noProof/>
                        <w:sz w:val="16"/>
                        <w:szCs w:val="16"/>
                      </w:rPr>
                      <w:t>3</w:t>
                    </w:r>
                    <w:r w:rsidRPr="003B09C2">
                      <w:rPr>
                        <w:rFonts w:cs="Times New Roman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5C38" w14:textId="77777777" w:rsidR="00552B02" w:rsidRDefault="00301CA4" w:rsidP="00B81E46">
    <w:r>
      <w:rPr>
        <w:noProof/>
      </w:rPr>
      <mc:AlternateContent>
        <mc:Choice Requires="wps">
          <w:drawing>
            <wp:anchor distT="0" distB="0" distL="114300" distR="114300" simplePos="0" relativeHeight="251658251" behindDoc="0" locked="1" layoutInCell="1" allowOverlap="0" wp14:anchorId="24EFBC6C" wp14:editId="1C1C5214">
              <wp:simplePos x="0" y="0"/>
              <wp:positionH relativeFrom="column">
                <wp:posOffset>1162050</wp:posOffset>
              </wp:positionH>
              <wp:positionV relativeFrom="page">
                <wp:posOffset>9911715</wp:posOffset>
              </wp:positionV>
              <wp:extent cx="1418590" cy="654050"/>
              <wp:effectExtent l="0" t="0" r="0" b="0"/>
              <wp:wrapNone/>
              <wp:docPr id="29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18590" cy="654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A1E449" w14:textId="77777777" w:rsidR="00301CA4" w:rsidRPr="006965F1" w:rsidRDefault="00301CA4" w:rsidP="00301CA4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6965F1">
                            <w:rPr>
                              <w:b/>
                              <w:sz w:val="14"/>
                              <w:szCs w:val="14"/>
                            </w:rPr>
                            <w:t>Vorstand</w:t>
                          </w:r>
                        </w:p>
                        <w:p w14:paraId="43BF925F" w14:textId="77777777" w:rsidR="00301CA4" w:rsidRDefault="00301CA4" w:rsidP="00301CA4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B81E46">
                            <w:rPr>
                              <w:sz w:val="14"/>
                              <w:szCs w:val="14"/>
                            </w:rPr>
                            <w:t>Sina Arndt</w:t>
                          </w:r>
                        </w:p>
                        <w:p w14:paraId="275F15CA" w14:textId="77777777" w:rsidR="00505AD5" w:rsidRPr="00B81E46" w:rsidRDefault="00505AD5" w:rsidP="00301CA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Dr. Anke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Bytomski-Gurrier</w:t>
                          </w:r>
                          <w:proofErr w:type="spellEnd"/>
                        </w:p>
                        <w:p w14:paraId="05D3A09B" w14:textId="77777777" w:rsidR="00301CA4" w:rsidRPr="00B81E46" w:rsidRDefault="00301CA4" w:rsidP="00301CA4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B81E46">
                            <w:rPr>
                              <w:sz w:val="14"/>
                              <w:szCs w:val="14"/>
                            </w:rPr>
                            <w:t>Dr.-Ing. Claas Helmke</w:t>
                          </w:r>
                        </w:p>
                        <w:p w14:paraId="22C512F5" w14:textId="77777777" w:rsidR="00301CA4" w:rsidRPr="00B81E46" w:rsidRDefault="001500AF" w:rsidP="00301CA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Peter Schwierz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EFBC6C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8" type="#_x0000_t202" style="position:absolute;margin-left:91.5pt;margin-top:780.45pt;width:111.7pt;height:51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" o:allowoverlap="f" filled="f" stroked="f" strokeweight=".5pt">
              <v:textbox>
                <w:txbxContent>
                  <w:p w14:paraId="1EA1E449" w14:textId="77777777" w:rsidR="00301CA4" w:rsidRPr="006965F1" w:rsidRDefault="00301CA4" w:rsidP="00301CA4">
                    <w:pPr>
                      <w:rPr>
                        <w:b/>
                        <w:sz w:val="14"/>
                        <w:szCs w:val="14"/>
                      </w:rPr>
                    </w:pPr>
                    <w:r w:rsidRPr="006965F1">
                      <w:rPr>
                        <w:b/>
                        <w:sz w:val="14"/>
                        <w:szCs w:val="14"/>
                      </w:rPr>
                      <w:t>Vorstand</w:t>
                    </w:r>
                  </w:p>
                  <w:p w14:paraId="43BF925F" w14:textId="77777777" w:rsidR="00301CA4" w:rsidRDefault="00301CA4" w:rsidP="00301CA4">
                    <w:pPr>
                      <w:rPr>
                        <w:sz w:val="14"/>
                        <w:szCs w:val="14"/>
                      </w:rPr>
                    </w:pPr>
                    <w:r w:rsidRPr="00B81E46">
                      <w:rPr>
                        <w:sz w:val="14"/>
                        <w:szCs w:val="14"/>
                      </w:rPr>
                      <w:t>Sina Arndt</w:t>
                    </w:r>
                  </w:p>
                  <w:p w14:paraId="275F15CA" w14:textId="77777777" w:rsidR="00505AD5" w:rsidRPr="00B81E46" w:rsidRDefault="00505AD5" w:rsidP="00301CA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Dr. Anke </w:t>
                    </w:r>
                    <w:proofErr w:type="spellStart"/>
                    <w:r>
                      <w:rPr>
                        <w:sz w:val="14"/>
                        <w:szCs w:val="14"/>
                      </w:rPr>
                      <w:t>Bytomski-Gurrier</w:t>
                    </w:r>
                    <w:proofErr w:type="spellEnd"/>
                  </w:p>
                  <w:p w14:paraId="05D3A09B" w14:textId="77777777" w:rsidR="00301CA4" w:rsidRPr="00B81E46" w:rsidRDefault="00301CA4" w:rsidP="00301CA4">
                    <w:pPr>
                      <w:rPr>
                        <w:sz w:val="14"/>
                        <w:szCs w:val="14"/>
                      </w:rPr>
                    </w:pPr>
                    <w:r w:rsidRPr="00B81E46">
                      <w:rPr>
                        <w:sz w:val="14"/>
                        <w:szCs w:val="14"/>
                      </w:rPr>
                      <w:t>Dr.-Ing. Claas Helmke</w:t>
                    </w:r>
                  </w:p>
                  <w:p w14:paraId="22C512F5" w14:textId="77777777" w:rsidR="00301CA4" w:rsidRPr="00B81E46" w:rsidRDefault="001500AF" w:rsidP="00301CA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Peter Schwierz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E418FB">
      <w:rPr>
        <w:noProof/>
      </w:rPr>
      <w:drawing>
        <wp:anchor distT="0" distB="0" distL="114300" distR="114300" simplePos="0" relativeHeight="251658245" behindDoc="0" locked="1" layoutInCell="1" allowOverlap="0" wp14:anchorId="058590C0" wp14:editId="700ED42A">
          <wp:simplePos x="0" y="0"/>
          <wp:positionH relativeFrom="column">
            <wp:posOffset>4420235</wp:posOffset>
          </wp:positionH>
          <wp:positionV relativeFrom="page">
            <wp:posOffset>10113010</wp:posOffset>
          </wp:positionV>
          <wp:extent cx="45085" cy="100965"/>
          <wp:effectExtent l="0" t="0" r="5715" b="635"/>
          <wp:wrapThrough wrapText="bothSides">
            <wp:wrapPolygon edited="0">
              <wp:start x="0" y="0"/>
              <wp:lineTo x="0" y="19019"/>
              <wp:lineTo x="18254" y="19019"/>
              <wp:lineTo x="18254" y="0"/>
              <wp:lineTo x="0" y="0"/>
            </wp:wrapPolygon>
          </wp:wrapThrough>
          <wp:docPr id="88" name="Grafi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" cy="10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8FB">
      <w:rPr>
        <w:noProof/>
      </w:rPr>
      <w:drawing>
        <wp:anchor distT="0" distB="0" distL="114300" distR="114300" simplePos="0" relativeHeight="251658246" behindDoc="0" locked="1" layoutInCell="1" allowOverlap="0" wp14:anchorId="03EE34DD" wp14:editId="646EC173">
          <wp:simplePos x="0" y="0"/>
          <wp:positionH relativeFrom="column">
            <wp:posOffset>4404995</wp:posOffset>
          </wp:positionH>
          <wp:positionV relativeFrom="page">
            <wp:posOffset>10262235</wp:posOffset>
          </wp:positionV>
          <wp:extent cx="96520" cy="96520"/>
          <wp:effectExtent l="0" t="0" r="5080" b="5080"/>
          <wp:wrapThrough wrapText="bothSides">
            <wp:wrapPolygon edited="0">
              <wp:start x="0" y="0"/>
              <wp:lineTo x="0" y="19895"/>
              <wp:lineTo x="19895" y="19895"/>
              <wp:lineTo x="19895" y="0"/>
              <wp:lineTo x="0" y="0"/>
            </wp:wrapPolygon>
          </wp:wrapThrough>
          <wp:docPr id="89" name="Grafi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9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8FB">
      <w:rPr>
        <w:noProof/>
      </w:rPr>
      <w:drawing>
        <wp:anchor distT="0" distB="0" distL="114300" distR="114300" simplePos="0" relativeHeight="251658247" behindDoc="0" locked="1" layoutInCell="1" allowOverlap="0" wp14:anchorId="08003757" wp14:editId="0B57C0ED">
          <wp:simplePos x="0" y="0"/>
          <wp:positionH relativeFrom="column">
            <wp:posOffset>4408170</wp:posOffset>
          </wp:positionH>
          <wp:positionV relativeFrom="page">
            <wp:posOffset>10406380</wp:posOffset>
          </wp:positionV>
          <wp:extent cx="81915" cy="81915"/>
          <wp:effectExtent l="0" t="0" r="0" b="0"/>
          <wp:wrapThrough wrapText="bothSides">
            <wp:wrapPolygon edited="0">
              <wp:start x="0" y="0"/>
              <wp:lineTo x="0" y="16744"/>
              <wp:lineTo x="16744" y="16744"/>
              <wp:lineTo x="16744" y="6698"/>
              <wp:lineTo x="10047" y="0"/>
              <wp:lineTo x="0" y="0"/>
            </wp:wrapPolygon>
          </wp:wrapThrough>
          <wp:docPr id="90" name="Grafik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" cy="8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8FB">
      <w:rPr>
        <w:noProof/>
      </w:rPr>
      <w:drawing>
        <wp:anchor distT="0" distB="0" distL="114300" distR="114300" simplePos="0" relativeHeight="251658243" behindDoc="0" locked="1" layoutInCell="1" allowOverlap="0" wp14:anchorId="4091000A" wp14:editId="15BB6577">
          <wp:simplePos x="0" y="0"/>
          <wp:positionH relativeFrom="column">
            <wp:posOffset>4402455</wp:posOffset>
          </wp:positionH>
          <wp:positionV relativeFrom="page">
            <wp:posOffset>9973310</wp:posOffset>
          </wp:positionV>
          <wp:extent cx="104140" cy="81915"/>
          <wp:effectExtent l="0" t="0" r="0" b="0"/>
          <wp:wrapThrough wrapText="bothSides">
            <wp:wrapPolygon edited="0">
              <wp:start x="0" y="0"/>
              <wp:lineTo x="0" y="16744"/>
              <wp:lineTo x="18439" y="16744"/>
              <wp:lineTo x="18439" y="0"/>
              <wp:lineTo x="0" y="0"/>
            </wp:wrapPolygon>
          </wp:wrapThrough>
          <wp:docPr id="91" name="Grafik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" cy="8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8FB">
      <w:rPr>
        <w:noProof/>
      </w:rPr>
      <mc:AlternateContent>
        <mc:Choice Requires="wps">
          <w:drawing>
            <wp:anchor distT="0" distB="0" distL="114300" distR="114300" simplePos="0" relativeHeight="251658244" behindDoc="0" locked="1" layoutInCell="1" allowOverlap="0" wp14:anchorId="513033F0" wp14:editId="41455062">
              <wp:simplePos x="0" y="0"/>
              <wp:positionH relativeFrom="column">
                <wp:posOffset>-103505</wp:posOffset>
              </wp:positionH>
              <wp:positionV relativeFrom="page">
                <wp:posOffset>9911715</wp:posOffset>
              </wp:positionV>
              <wp:extent cx="1228725" cy="568960"/>
              <wp:effectExtent l="0" t="0" r="0" b="2540"/>
              <wp:wrapNone/>
              <wp:docPr id="20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8725" cy="56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AB4F26" w14:textId="77777777" w:rsidR="00505AD5" w:rsidRDefault="0023156D" w:rsidP="00B81E46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6965F1">
                            <w:rPr>
                              <w:b/>
                              <w:sz w:val="14"/>
                              <w:szCs w:val="14"/>
                            </w:rPr>
                            <w:t xml:space="preserve">Sitz des gemeinnützigen </w:t>
                          </w:r>
                        </w:p>
                        <w:p w14:paraId="230826AB" w14:textId="77777777" w:rsidR="0023156D" w:rsidRPr="00B81E46" w:rsidRDefault="0023156D" w:rsidP="00B81E46">
                          <w:pPr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6965F1">
                            <w:rPr>
                              <w:b/>
                              <w:sz w:val="14"/>
                              <w:szCs w:val="14"/>
                            </w:rPr>
                            <w:t>Vereins</w:t>
                          </w:r>
                          <w:r w:rsidR="00505AD5">
                            <w:rPr>
                              <w:b/>
                              <w:sz w:val="14"/>
                              <w:szCs w:val="14"/>
                            </w:rPr>
                            <w:t xml:space="preserve">: </w:t>
                          </w:r>
                          <w:r w:rsidRPr="00B81E46">
                            <w:rPr>
                              <w:sz w:val="14"/>
                              <w:szCs w:val="14"/>
                            </w:rPr>
                            <w:t xml:space="preserve">Hamburg </w:t>
                          </w:r>
                        </w:p>
                        <w:p w14:paraId="0AC03B00" w14:textId="77777777" w:rsidR="0023156D" w:rsidRPr="00B81E46" w:rsidRDefault="0023156D" w:rsidP="00B81E4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B81E46">
                            <w:rPr>
                              <w:sz w:val="14"/>
                              <w:szCs w:val="14"/>
                            </w:rPr>
                            <w:t>Vereinsregister</w:t>
                          </w:r>
                        </w:p>
                        <w:p w14:paraId="0BA4306A" w14:textId="77777777" w:rsidR="0023156D" w:rsidRPr="008A6394" w:rsidRDefault="0023156D" w:rsidP="00B81E46">
                          <w:pPr>
                            <w:rPr>
                              <w:rFonts w:ascii="Arial" w:hAnsi="Arial" w:cs="Arial"/>
                              <w:color w:val="001432"/>
                              <w:sz w:val="14"/>
                              <w:szCs w:val="14"/>
                            </w:rPr>
                          </w:pPr>
                          <w:r w:rsidRPr="00B81E46">
                            <w:rPr>
                              <w:sz w:val="14"/>
                              <w:szCs w:val="14"/>
                            </w:rPr>
                            <w:t>Nummer 24224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3033F0" id="Textfeld 12" o:spid="_x0000_s1029" type="#_x0000_t202" style="position:absolute;margin-left:-8.15pt;margin-top:780.45pt;width:96.75pt;height:44.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" o:allowoverlap="f" filled="f" stroked="f" strokeweight=".5pt">
              <v:textbox>
                <w:txbxContent>
                  <w:p w14:paraId="0CAB4F26" w14:textId="77777777" w:rsidR="00505AD5" w:rsidRDefault="0023156D" w:rsidP="00B81E46">
                    <w:pPr>
                      <w:rPr>
                        <w:b/>
                        <w:sz w:val="14"/>
                        <w:szCs w:val="14"/>
                      </w:rPr>
                    </w:pPr>
                    <w:r w:rsidRPr="006965F1">
                      <w:rPr>
                        <w:b/>
                        <w:sz w:val="14"/>
                        <w:szCs w:val="14"/>
                      </w:rPr>
                      <w:t xml:space="preserve">Sitz des gemeinnützigen </w:t>
                    </w:r>
                  </w:p>
                  <w:p w14:paraId="230826AB" w14:textId="77777777" w:rsidR="0023156D" w:rsidRPr="00B81E46" w:rsidRDefault="0023156D" w:rsidP="00B81E46">
                    <w:pPr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6965F1">
                      <w:rPr>
                        <w:b/>
                        <w:sz w:val="14"/>
                        <w:szCs w:val="14"/>
                      </w:rPr>
                      <w:t>Vereins</w:t>
                    </w:r>
                    <w:r w:rsidR="00505AD5">
                      <w:rPr>
                        <w:b/>
                        <w:sz w:val="14"/>
                        <w:szCs w:val="14"/>
                      </w:rPr>
                      <w:t xml:space="preserve">: </w:t>
                    </w:r>
                    <w:r w:rsidRPr="00B81E46">
                      <w:rPr>
                        <w:sz w:val="14"/>
                        <w:szCs w:val="14"/>
                      </w:rPr>
                      <w:t xml:space="preserve">Hamburg </w:t>
                    </w:r>
                  </w:p>
                  <w:p w14:paraId="0AC03B00" w14:textId="77777777" w:rsidR="0023156D" w:rsidRPr="00B81E46" w:rsidRDefault="0023156D" w:rsidP="00B81E46">
                    <w:pPr>
                      <w:rPr>
                        <w:sz w:val="14"/>
                        <w:szCs w:val="14"/>
                      </w:rPr>
                    </w:pPr>
                    <w:r w:rsidRPr="00B81E46">
                      <w:rPr>
                        <w:sz w:val="14"/>
                        <w:szCs w:val="14"/>
                      </w:rPr>
                      <w:t>Vereinsregister</w:t>
                    </w:r>
                  </w:p>
                  <w:p w14:paraId="0BA4306A" w14:textId="77777777" w:rsidR="0023156D" w:rsidRPr="008A6394" w:rsidRDefault="0023156D" w:rsidP="00B81E46">
                    <w:pPr>
                      <w:rPr>
                        <w:rFonts w:ascii="Arial" w:hAnsi="Arial" w:cs="Arial"/>
                        <w:color w:val="001432"/>
                        <w:sz w:val="14"/>
                        <w:szCs w:val="14"/>
                      </w:rPr>
                    </w:pPr>
                    <w:r w:rsidRPr="00B81E46">
                      <w:rPr>
                        <w:sz w:val="14"/>
                        <w:szCs w:val="14"/>
                      </w:rPr>
                      <w:t>Nummer 24224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23156D">
      <w:rPr>
        <w:noProof/>
      </w:rPr>
      <w:t xml:space="preserve"> </w:t>
    </w:r>
    <w:r w:rsidR="00E418FB">
      <w:rPr>
        <w:noProof/>
      </w:rPr>
      <mc:AlternateContent>
        <mc:Choice Requires="wps">
          <w:drawing>
            <wp:anchor distT="0" distB="0" distL="114300" distR="114300" simplePos="0" relativeHeight="251658242" behindDoc="0" locked="1" layoutInCell="1" allowOverlap="0" wp14:anchorId="1B29A369" wp14:editId="276EA486">
              <wp:simplePos x="0" y="0"/>
              <wp:positionH relativeFrom="column">
                <wp:posOffset>4471670</wp:posOffset>
              </wp:positionH>
              <wp:positionV relativeFrom="page">
                <wp:posOffset>9911715</wp:posOffset>
              </wp:positionV>
              <wp:extent cx="1149350" cy="654050"/>
              <wp:effectExtent l="0" t="0" r="0" b="0"/>
              <wp:wrapNone/>
              <wp:docPr id="19" name="Textfeld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0" cy="654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56A053" w14:textId="77777777" w:rsidR="0023156D" w:rsidRPr="006965F1" w:rsidRDefault="0023156D" w:rsidP="006965F1">
                          <w:pPr>
                            <w:spacing w:line="300" w:lineRule="auto"/>
                            <w:contextualSpacing w:val="0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6965F1">
                            <w:rPr>
                              <w:b/>
                              <w:sz w:val="14"/>
                              <w:szCs w:val="14"/>
                            </w:rPr>
                            <w:t>@_GermanZero</w:t>
                          </w:r>
                        </w:p>
                        <w:p w14:paraId="53517DB2" w14:textId="77777777" w:rsidR="0023156D" w:rsidRPr="006965F1" w:rsidRDefault="0023156D" w:rsidP="006965F1">
                          <w:pPr>
                            <w:spacing w:line="300" w:lineRule="auto"/>
                            <w:contextualSpacing w:val="0"/>
                            <w:rPr>
                              <w:b/>
                              <w:sz w:val="14"/>
                              <w:szCs w:val="14"/>
                            </w:rPr>
                          </w:pPr>
                          <w:proofErr w:type="spellStart"/>
                          <w:r w:rsidRPr="006965F1">
                            <w:rPr>
                              <w:b/>
                              <w:sz w:val="14"/>
                              <w:szCs w:val="14"/>
                            </w:rPr>
                            <w:t>GermanZero.NGO</w:t>
                          </w:r>
                          <w:proofErr w:type="spellEnd"/>
                        </w:p>
                        <w:p w14:paraId="785004EE" w14:textId="77777777" w:rsidR="0023156D" w:rsidRPr="006965F1" w:rsidRDefault="00AB31ED" w:rsidP="006965F1">
                          <w:pPr>
                            <w:spacing w:line="300" w:lineRule="auto"/>
                            <w:contextualSpacing w:val="0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_</w:t>
                          </w:r>
                          <w:proofErr w:type="spellStart"/>
                          <w:r w:rsidR="0023156D" w:rsidRPr="006965F1">
                            <w:rPr>
                              <w:b/>
                              <w:sz w:val="14"/>
                              <w:szCs w:val="14"/>
                            </w:rPr>
                            <w:t>germanzero</w:t>
                          </w:r>
                          <w:proofErr w:type="spellEnd"/>
                        </w:p>
                        <w:p w14:paraId="30DA148D" w14:textId="77777777" w:rsidR="0023156D" w:rsidRPr="006965F1" w:rsidRDefault="0023156D" w:rsidP="006965F1">
                          <w:pPr>
                            <w:spacing w:line="300" w:lineRule="auto"/>
                            <w:contextualSpacing w:val="0"/>
                            <w:rPr>
                              <w:rFonts w:cs="Arial"/>
                              <w:b/>
                              <w:sz w:val="14"/>
                              <w:szCs w:val="14"/>
                            </w:rPr>
                          </w:pPr>
                          <w:r w:rsidRPr="006965F1">
                            <w:rPr>
                              <w:b/>
                              <w:sz w:val="14"/>
                              <w:szCs w:val="14"/>
                              <w:lang w:val="en-US"/>
                            </w:rPr>
                            <w:t>company/</w:t>
                          </w:r>
                          <w:proofErr w:type="spellStart"/>
                          <w:r w:rsidRPr="006965F1">
                            <w:rPr>
                              <w:b/>
                              <w:sz w:val="14"/>
                              <w:szCs w:val="14"/>
                              <w:lang w:val="en-US"/>
                            </w:rPr>
                            <w:t>germanzero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29A369" id="Textfeld 18" o:spid="_x0000_s1030" type="#_x0000_t202" style="position:absolute;margin-left:352.1pt;margin-top:780.45pt;width:90.5pt;height:51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" o:allowoverlap="f" filled="f" stroked="f" strokeweight=".5pt">
              <v:textbox>
                <w:txbxContent>
                  <w:p w14:paraId="6156A053" w14:textId="77777777" w:rsidR="0023156D" w:rsidRPr="006965F1" w:rsidRDefault="0023156D" w:rsidP="006965F1">
                    <w:pPr>
                      <w:spacing w:line="300" w:lineRule="auto"/>
                      <w:contextualSpacing w:val="0"/>
                      <w:rPr>
                        <w:b/>
                        <w:sz w:val="14"/>
                        <w:szCs w:val="14"/>
                      </w:rPr>
                    </w:pPr>
                    <w:r w:rsidRPr="006965F1">
                      <w:rPr>
                        <w:b/>
                        <w:sz w:val="14"/>
                        <w:szCs w:val="14"/>
                      </w:rPr>
                      <w:t>@_GermanZero</w:t>
                    </w:r>
                  </w:p>
                  <w:p w14:paraId="53517DB2" w14:textId="77777777" w:rsidR="0023156D" w:rsidRPr="006965F1" w:rsidRDefault="0023156D" w:rsidP="006965F1">
                    <w:pPr>
                      <w:spacing w:line="300" w:lineRule="auto"/>
                      <w:contextualSpacing w:val="0"/>
                      <w:rPr>
                        <w:b/>
                        <w:sz w:val="14"/>
                        <w:szCs w:val="14"/>
                      </w:rPr>
                    </w:pPr>
                    <w:proofErr w:type="spellStart"/>
                    <w:r w:rsidRPr="006965F1">
                      <w:rPr>
                        <w:b/>
                        <w:sz w:val="14"/>
                        <w:szCs w:val="14"/>
                      </w:rPr>
                      <w:t>GermanZero.NGO</w:t>
                    </w:r>
                    <w:proofErr w:type="spellEnd"/>
                  </w:p>
                  <w:p w14:paraId="785004EE" w14:textId="77777777" w:rsidR="0023156D" w:rsidRPr="006965F1" w:rsidRDefault="00AB31ED" w:rsidP="006965F1">
                    <w:pPr>
                      <w:spacing w:line="300" w:lineRule="auto"/>
                      <w:contextualSpacing w:val="0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_</w:t>
                    </w:r>
                    <w:proofErr w:type="spellStart"/>
                    <w:r w:rsidR="0023156D" w:rsidRPr="006965F1">
                      <w:rPr>
                        <w:b/>
                        <w:sz w:val="14"/>
                        <w:szCs w:val="14"/>
                      </w:rPr>
                      <w:t>germanzero</w:t>
                    </w:r>
                    <w:proofErr w:type="spellEnd"/>
                  </w:p>
                  <w:p w14:paraId="30DA148D" w14:textId="77777777" w:rsidR="0023156D" w:rsidRPr="006965F1" w:rsidRDefault="0023156D" w:rsidP="006965F1">
                    <w:pPr>
                      <w:spacing w:line="300" w:lineRule="auto"/>
                      <w:contextualSpacing w:val="0"/>
                      <w:rPr>
                        <w:rFonts w:cs="Arial"/>
                        <w:b/>
                        <w:sz w:val="14"/>
                        <w:szCs w:val="14"/>
                      </w:rPr>
                    </w:pPr>
                    <w:r w:rsidRPr="006965F1">
                      <w:rPr>
                        <w:b/>
                        <w:sz w:val="14"/>
                        <w:szCs w:val="14"/>
                        <w:lang w:val="en-US"/>
                      </w:rPr>
                      <w:t>company/</w:t>
                    </w:r>
                    <w:proofErr w:type="spellStart"/>
                    <w:r w:rsidRPr="006965F1">
                      <w:rPr>
                        <w:b/>
                        <w:sz w:val="14"/>
                        <w:szCs w:val="14"/>
                        <w:lang w:val="en-US"/>
                      </w:rPr>
                      <w:t>germanzero</w:t>
                    </w:r>
                    <w:proofErr w:type="spellEnd"/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8EF9B" w14:textId="77777777" w:rsidR="00F04161" w:rsidRDefault="00F04161" w:rsidP="00B81E46">
      <w:r>
        <w:separator/>
      </w:r>
    </w:p>
  </w:footnote>
  <w:footnote w:type="continuationSeparator" w:id="0">
    <w:p w14:paraId="4CA15F25" w14:textId="77777777" w:rsidR="00F04161" w:rsidRDefault="00F04161" w:rsidP="00B81E46">
      <w:r>
        <w:continuationSeparator/>
      </w:r>
    </w:p>
  </w:footnote>
  <w:footnote w:type="continuationNotice" w:id="1">
    <w:p w14:paraId="5BD435BB" w14:textId="77777777" w:rsidR="00F04161" w:rsidRDefault="00F041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6AD7" w14:textId="77777777" w:rsidR="00AB31ED" w:rsidRDefault="00AB31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7B7F" w14:textId="77777777" w:rsidR="00D96DBE" w:rsidRDefault="00984F10" w:rsidP="00B81E46">
    <w:r>
      <w:rPr>
        <w:noProof/>
      </w:rPr>
      <w:drawing>
        <wp:anchor distT="0" distB="0" distL="114300" distR="114300" simplePos="0" relativeHeight="251658252" behindDoc="1" locked="1" layoutInCell="1" allowOverlap="0" wp14:anchorId="560EE950" wp14:editId="15198199">
          <wp:simplePos x="0" y="0"/>
          <wp:positionH relativeFrom="page">
            <wp:align>left</wp:align>
          </wp:positionH>
          <wp:positionV relativeFrom="page">
            <wp:posOffset>-635</wp:posOffset>
          </wp:positionV>
          <wp:extent cx="7548245" cy="10669905"/>
          <wp:effectExtent l="0" t="0" r="0" b="0"/>
          <wp:wrapNone/>
          <wp:docPr id="1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6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8FB">
      <w:rPr>
        <w:noProof/>
      </w:rPr>
      <w:drawing>
        <wp:anchor distT="0" distB="0" distL="114300" distR="114300" simplePos="0" relativeHeight="251658248" behindDoc="0" locked="1" layoutInCell="1" allowOverlap="0" wp14:anchorId="0E8D94C4" wp14:editId="6890CFEF">
          <wp:simplePos x="0" y="0"/>
          <wp:positionH relativeFrom="column">
            <wp:posOffset>-403225</wp:posOffset>
          </wp:positionH>
          <wp:positionV relativeFrom="page">
            <wp:posOffset>100965</wp:posOffset>
          </wp:positionV>
          <wp:extent cx="2653030" cy="1447165"/>
          <wp:effectExtent l="0" t="0" r="0" b="0"/>
          <wp:wrapThrough wrapText="bothSides">
            <wp:wrapPolygon edited="0">
              <wp:start x="0" y="0"/>
              <wp:lineTo x="0" y="21420"/>
              <wp:lineTo x="21507" y="21420"/>
              <wp:lineTo x="21507" y="0"/>
              <wp:lineTo x="0" y="0"/>
            </wp:wrapPolygon>
          </wp:wrapThrough>
          <wp:docPr id="85" name="Grafik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030" cy="144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8DA4" w14:textId="77777777" w:rsidR="00405F8E" w:rsidRDefault="00E418FB" w:rsidP="00B81E46">
    <w:r>
      <w:rPr>
        <w:noProof/>
      </w:rPr>
      <w:drawing>
        <wp:anchor distT="0" distB="0" distL="114300" distR="114300" simplePos="0" relativeHeight="251658249" behindDoc="0" locked="0" layoutInCell="1" allowOverlap="0" wp14:anchorId="794F2ABF" wp14:editId="6D27DD8A">
          <wp:simplePos x="0" y="0"/>
          <wp:positionH relativeFrom="column">
            <wp:posOffset>-402590</wp:posOffset>
          </wp:positionH>
          <wp:positionV relativeFrom="page">
            <wp:posOffset>100965</wp:posOffset>
          </wp:positionV>
          <wp:extent cx="2653030" cy="1447165"/>
          <wp:effectExtent l="0" t="0" r="0" b="0"/>
          <wp:wrapThrough wrapText="bothSides">
            <wp:wrapPolygon edited="0">
              <wp:start x="0" y="0"/>
              <wp:lineTo x="0" y="21420"/>
              <wp:lineTo x="21507" y="21420"/>
              <wp:lineTo x="21507" y="0"/>
              <wp:lineTo x="0" y="0"/>
            </wp:wrapPolygon>
          </wp:wrapThrough>
          <wp:docPr id="86" name="Grafi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030" cy="144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1" layoutInCell="1" allowOverlap="0" wp14:anchorId="2D6AF696" wp14:editId="7B82B147">
              <wp:simplePos x="0" y="0"/>
              <wp:positionH relativeFrom="column">
                <wp:posOffset>2536190</wp:posOffset>
              </wp:positionH>
              <wp:positionV relativeFrom="page">
                <wp:posOffset>9911080</wp:posOffset>
              </wp:positionV>
              <wp:extent cx="1755140" cy="568325"/>
              <wp:effectExtent l="0" t="0" r="0" b="0"/>
              <wp:wrapNone/>
              <wp:docPr id="30" name="Textfel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5140" cy="568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36EF06" w14:textId="77777777" w:rsidR="0023156D" w:rsidRPr="006965F1" w:rsidRDefault="0023156D" w:rsidP="00B81E46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6965F1">
                            <w:rPr>
                              <w:b/>
                              <w:sz w:val="14"/>
                              <w:szCs w:val="14"/>
                            </w:rPr>
                            <w:t>Bankverbindung | Spendenkonto</w:t>
                          </w:r>
                        </w:p>
                        <w:p w14:paraId="287CC12D" w14:textId="77777777" w:rsidR="0023156D" w:rsidRPr="00B81E46" w:rsidRDefault="0023156D" w:rsidP="00B81E4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B81E46">
                            <w:rPr>
                              <w:sz w:val="14"/>
                              <w:szCs w:val="14"/>
                            </w:rPr>
                            <w:t>GLS Gemeinschaftsbank</w:t>
                          </w:r>
                        </w:p>
                        <w:p w14:paraId="550BA8E6" w14:textId="77777777" w:rsidR="00AB31ED" w:rsidRDefault="00AB31ED" w:rsidP="00AB31ED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IBAN: DE94 4306 0967 1028 9274 02</w:t>
                          </w:r>
                        </w:p>
                        <w:p w14:paraId="3B5B5952" w14:textId="77777777" w:rsidR="0023156D" w:rsidRPr="00B81E46" w:rsidRDefault="0023156D" w:rsidP="00B81E4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B81E46">
                            <w:rPr>
                              <w:sz w:val="14"/>
                              <w:szCs w:val="14"/>
                            </w:rPr>
                            <w:t>BIC: GENODEM1GLS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AF696"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7" type="#_x0000_t202" style="position:absolute;margin-left:199.7pt;margin-top:780.4pt;width:138.2pt;height:44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" o:allowoverlap="f" filled="f" stroked="f" strokeweight=".5pt">
              <v:textbox>
                <w:txbxContent>
                  <w:p w14:paraId="7A36EF06" w14:textId="77777777" w:rsidR="0023156D" w:rsidRPr="006965F1" w:rsidRDefault="0023156D" w:rsidP="00B81E46">
                    <w:pPr>
                      <w:rPr>
                        <w:b/>
                        <w:sz w:val="14"/>
                        <w:szCs w:val="14"/>
                      </w:rPr>
                    </w:pPr>
                    <w:r w:rsidRPr="006965F1">
                      <w:rPr>
                        <w:b/>
                        <w:sz w:val="14"/>
                        <w:szCs w:val="14"/>
                      </w:rPr>
                      <w:t>Bankverbindung | Spendenkonto</w:t>
                    </w:r>
                  </w:p>
                  <w:p w14:paraId="287CC12D" w14:textId="77777777" w:rsidR="0023156D" w:rsidRPr="00B81E46" w:rsidRDefault="0023156D" w:rsidP="00B81E46">
                    <w:pPr>
                      <w:rPr>
                        <w:sz w:val="14"/>
                        <w:szCs w:val="14"/>
                      </w:rPr>
                    </w:pPr>
                    <w:r w:rsidRPr="00B81E46">
                      <w:rPr>
                        <w:sz w:val="14"/>
                        <w:szCs w:val="14"/>
                      </w:rPr>
                      <w:t>GLS Gemeinschaftsbank</w:t>
                    </w:r>
                  </w:p>
                  <w:p w14:paraId="550BA8E6" w14:textId="77777777" w:rsidR="00AB31ED" w:rsidRDefault="00AB31ED" w:rsidP="00AB31ED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IBAN: DE94 4306 0967 1028 9274 02</w:t>
                    </w:r>
                  </w:p>
                  <w:p w14:paraId="3B5B5952" w14:textId="77777777" w:rsidR="0023156D" w:rsidRPr="00B81E46" w:rsidRDefault="0023156D" w:rsidP="00B81E46">
                    <w:pPr>
                      <w:rPr>
                        <w:sz w:val="14"/>
                        <w:szCs w:val="14"/>
                      </w:rPr>
                    </w:pPr>
                    <w:r w:rsidRPr="00B81E46">
                      <w:rPr>
                        <w:sz w:val="14"/>
                        <w:szCs w:val="14"/>
                      </w:rPr>
                      <w:t>BIC: GENODEM1GLS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0" wp14:anchorId="5FD7FA5C" wp14:editId="7BAC882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8245" cy="10669905"/>
          <wp:effectExtent l="0" t="0" r="0" b="0"/>
          <wp:wrapNone/>
          <wp:docPr id="87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6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E2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58C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0C8D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E75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4A4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AC2A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4EB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488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C8A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12B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E20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F4246"/>
    <w:multiLevelType w:val="hybridMultilevel"/>
    <w:tmpl w:val="66E86D0E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6E5977"/>
    <w:multiLevelType w:val="hybridMultilevel"/>
    <w:tmpl w:val="FEC0A68C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C5B9C"/>
    <w:multiLevelType w:val="hybridMultilevel"/>
    <w:tmpl w:val="8796F3D4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A15505"/>
    <w:multiLevelType w:val="hybridMultilevel"/>
    <w:tmpl w:val="CE58A774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E0E6B"/>
    <w:multiLevelType w:val="hybridMultilevel"/>
    <w:tmpl w:val="BE3CA86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F7DD6"/>
    <w:multiLevelType w:val="hybridMultilevel"/>
    <w:tmpl w:val="BD02AAF8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40F50"/>
    <w:multiLevelType w:val="hybridMultilevel"/>
    <w:tmpl w:val="515CD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211A1"/>
    <w:multiLevelType w:val="hybridMultilevel"/>
    <w:tmpl w:val="DD080102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36638"/>
    <w:multiLevelType w:val="hybridMultilevel"/>
    <w:tmpl w:val="9F5AD8C4"/>
    <w:lvl w:ilvl="0" w:tplc="6B0E7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676DE"/>
    <w:multiLevelType w:val="multilevel"/>
    <w:tmpl w:val="E650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BB15A9"/>
    <w:multiLevelType w:val="hybridMultilevel"/>
    <w:tmpl w:val="7786B1AC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56F1D"/>
    <w:multiLevelType w:val="hybridMultilevel"/>
    <w:tmpl w:val="1284D35E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7236F"/>
    <w:multiLevelType w:val="hybridMultilevel"/>
    <w:tmpl w:val="0E30B408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46467"/>
    <w:multiLevelType w:val="hybridMultilevel"/>
    <w:tmpl w:val="31BEC006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311C4"/>
    <w:multiLevelType w:val="hybridMultilevel"/>
    <w:tmpl w:val="88DE0CFE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85674"/>
    <w:multiLevelType w:val="hybridMultilevel"/>
    <w:tmpl w:val="D436ACAC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706E6"/>
    <w:multiLevelType w:val="hybridMultilevel"/>
    <w:tmpl w:val="A09290D8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369BD"/>
    <w:multiLevelType w:val="hybridMultilevel"/>
    <w:tmpl w:val="7D082708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26948"/>
    <w:multiLevelType w:val="hybridMultilevel"/>
    <w:tmpl w:val="5A480124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E3606"/>
    <w:multiLevelType w:val="hybridMultilevel"/>
    <w:tmpl w:val="8C589376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19203B"/>
    <w:multiLevelType w:val="hybridMultilevel"/>
    <w:tmpl w:val="73F4D2EC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73306"/>
    <w:multiLevelType w:val="hybridMultilevel"/>
    <w:tmpl w:val="356CCD24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2727B"/>
    <w:multiLevelType w:val="hybridMultilevel"/>
    <w:tmpl w:val="3BD0F87A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210AE"/>
    <w:multiLevelType w:val="hybridMultilevel"/>
    <w:tmpl w:val="350C5B66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C3752"/>
    <w:multiLevelType w:val="hybridMultilevel"/>
    <w:tmpl w:val="F62A6382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A4724"/>
    <w:multiLevelType w:val="hybridMultilevel"/>
    <w:tmpl w:val="CD5021C4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06FC0"/>
    <w:multiLevelType w:val="hybridMultilevel"/>
    <w:tmpl w:val="EA682D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B00E1F"/>
    <w:multiLevelType w:val="hybridMultilevel"/>
    <w:tmpl w:val="F3BADA48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9F7968"/>
    <w:multiLevelType w:val="hybridMultilevel"/>
    <w:tmpl w:val="C93ECBD4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32B61"/>
    <w:multiLevelType w:val="hybridMultilevel"/>
    <w:tmpl w:val="E3C23888"/>
    <w:lvl w:ilvl="0" w:tplc="973A0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E1A04"/>
    <w:multiLevelType w:val="hybridMultilevel"/>
    <w:tmpl w:val="C1707462"/>
    <w:lvl w:ilvl="0" w:tplc="E11228E2">
      <w:numFmt w:val="bullet"/>
      <w:lvlText w:val="-"/>
      <w:lvlJc w:val="left"/>
      <w:pPr>
        <w:ind w:left="720" w:hanging="360"/>
      </w:pPr>
      <w:rPr>
        <w:rFonts w:ascii="DM Sans" w:eastAsia="Arial" w:hAnsi="DM Sans" w:cs="DM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334148">
    <w:abstractNumId w:val="0"/>
  </w:num>
  <w:num w:numId="2" w16cid:durableId="401946054">
    <w:abstractNumId w:val="1"/>
  </w:num>
  <w:num w:numId="3" w16cid:durableId="674765962">
    <w:abstractNumId w:val="2"/>
  </w:num>
  <w:num w:numId="4" w16cid:durableId="50159104">
    <w:abstractNumId w:val="3"/>
  </w:num>
  <w:num w:numId="5" w16cid:durableId="1683821481">
    <w:abstractNumId w:val="8"/>
  </w:num>
  <w:num w:numId="6" w16cid:durableId="470902596">
    <w:abstractNumId w:val="4"/>
  </w:num>
  <w:num w:numId="7" w16cid:durableId="106513861">
    <w:abstractNumId w:val="5"/>
  </w:num>
  <w:num w:numId="8" w16cid:durableId="387460959">
    <w:abstractNumId w:val="6"/>
  </w:num>
  <w:num w:numId="9" w16cid:durableId="1500080405">
    <w:abstractNumId w:val="7"/>
  </w:num>
  <w:num w:numId="10" w16cid:durableId="903298023">
    <w:abstractNumId w:val="9"/>
  </w:num>
  <w:num w:numId="11" w16cid:durableId="1059354776">
    <w:abstractNumId w:val="16"/>
  </w:num>
  <w:num w:numId="12" w16cid:durableId="1668511123">
    <w:abstractNumId w:val="36"/>
  </w:num>
  <w:num w:numId="13" w16cid:durableId="835071941">
    <w:abstractNumId w:val="12"/>
  </w:num>
  <w:num w:numId="14" w16cid:durableId="866481185">
    <w:abstractNumId w:val="40"/>
  </w:num>
  <w:num w:numId="15" w16cid:durableId="1664045951">
    <w:abstractNumId w:val="22"/>
  </w:num>
  <w:num w:numId="16" w16cid:durableId="736246478">
    <w:abstractNumId w:val="10"/>
  </w:num>
  <w:num w:numId="17" w16cid:durableId="1793161722">
    <w:abstractNumId w:val="29"/>
  </w:num>
  <w:num w:numId="18" w16cid:durableId="324548844">
    <w:abstractNumId w:val="23"/>
  </w:num>
  <w:num w:numId="19" w16cid:durableId="309985690">
    <w:abstractNumId w:val="13"/>
  </w:num>
  <w:num w:numId="20" w16cid:durableId="201022684">
    <w:abstractNumId w:val="38"/>
  </w:num>
  <w:num w:numId="21" w16cid:durableId="1409378922">
    <w:abstractNumId w:val="27"/>
  </w:num>
  <w:num w:numId="22" w16cid:durableId="1302613188">
    <w:abstractNumId w:val="31"/>
  </w:num>
  <w:num w:numId="23" w16cid:durableId="1386758457">
    <w:abstractNumId w:val="33"/>
  </w:num>
  <w:num w:numId="24" w16cid:durableId="1240796400">
    <w:abstractNumId w:val="39"/>
  </w:num>
  <w:num w:numId="25" w16cid:durableId="1598322151">
    <w:abstractNumId w:val="37"/>
  </w:num>
  <w:num w:numId="26" w16cid:durableId="828595846">
    <w:abstractNumId w:val="21"/>
  </w:num>
  <w:num w:numId="27" w16cid:durableId="270892594">
    <w:abstractNumId w:val="34"/>
  </w:num>
  <w:num w:numId="28" w16cid:durableId="2145657136">
    <w:abstractNumId w:val="25"/>
  </w:num>
  <w:num w:numId="29" w16cid:durableId="946816096">
    <w:abstractNumId w:val="32"/>
  </w:num>
  <w:num w:numId="30" w16cid:durableId="1466269394">
    <w:abstractNumId w:val="15"/>
  </w:num>
  <w:num w:numId="31" w16cid:durableId="580066570">
    <w:abstractNumId w:val="24"/>
  </w:num>
  <w:num w:numId="32" w16cid:durableId="1637375785">
    <w:abstractNumId w:val="28"/>
  </w:num>
  <w:num w:numId="33" w16cid:durableId="1747416255">
    <w:abstractNumId w:val="20"/>
  </w:num>
  <w:num w:numId="34" w16cid:durableId="1677228133">
    <w:abstractNumId w:val="35"/>
  </w:num>
  <w:num w:numId="35" w16cid:durableId="574047302">
    <w:abstractNumId w:val="17"/>
  </w:num>
  <w:num w:numId="36" w16cid:durableId="333455434">
    <w:abstractNumId w:val="30"/>
  </w:num>
  <w:num w:numId="37" w16cid:durableId="1421487752">
    <w:abstractNumId w:val="26"/>
  </w:num>
  <w:num w:numId="38" w16cid:durableId="1423986871">
    <w:abstractNumId w:val="11"/>
  </w:num>
  <w:num w:numId="39" w16cid:durableId="1850948538">
    <w:abstractNumId w:val="19"/>
  </w:num>
  <w:num w:numId="40" w16cid:durableId="1307978801">
    <w:abstractNumId w:val="14"/>
  </w:num>
  <w:num w:numId="41" w16cid:durableId="8727721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EB"/>
    <w:rsid w:val="0000018D"/>
    <w:rsid w:val="0001279E"/>
    <w:rsid w:val="00035585"/>
    <w:rsid w:val="000476E0"/>
    <w:rsid w:val="00056E2B"/>
    <w:rsid w:val="00057BEE"/>
    <w:rsid w:val="00067AA9"/>
    <w:rsid w:val="000751E5"/>
    <w:rsid w:val="0008533F"/>
    <w:rsid w:val="00085F2D"/>
    <w:rsid w:val="000862AD"/>
    <w:rsid w:val="000C44E4"/>
    <w:rsid w:val="000C5634"/>
    <w:rsid w:val="000D3C64"/>
    <w:rsid w:val="000E7F51"/>
    <w:rsid w:val="00120E42"/>
    <w:rsid w:val="00131DF9"/>
    <w:rsid w:val="001500AF"/>
    <w:rsid w:val="00155041"/>
    <w:rsid w:val="00156645"/>
    <w:rsid w:val="0015702E"/>
    <w:rsid w:val="001771B7"/>
    <w:rsid w:val="0019563E"/>
    <w:rsid w:val="001B4007"/>
    <w:rsid w:val="001E1E40"/>
    <w:rsid w:val="001F629C"/>
    <w:rsid w:val="00204F3E"/>
    <w:rsid w:val="002057CD"/>
    <w:rsid w:val="00222521"/>
    <w:rsid w:val="0023156D"/>
    <w:rsid w:val="00270EBB"/>
    <w:rsid w:val="00277014"/>
    <w:rsid w:val="002A5C1F"/>
    <w:rsid w:val="002A61A7"/>
    <w:rsid w:val="002B02DB"/>
    <w:rsid w:val="002B2F67"/>
    <w:rsid w:val="002C2C56"/>
    <w:rsid w:val="002C5495"/>
    <w:rsid w:val="002F1CE9"/>
    <w:rsid w:val="002F7E88"/>
    <w:rsid w:val="00301CA4"/>
    <w:rsid w:val="00312A55"/>
    <w:rsid w:val="0034201B"/>
    <w:rsid w:val="00372482"/>
    <w:rsid w:val="00372D61"/>
    <w:rsid w:val="003B09C2"/>
    <w:rsid w:val="003D1E56"/>
    <w:rsid w:val="003D1E91"/>
    <w:rsid w:val="003D27C3"/>
    <w:rsid w:val="003D3CA5"/>
    <w:rsid w:val="003F2361"/>
    <w:rsid w:val="00405F8E"/>
    <w:rsid w:val="00451387"/>
    <w:rsid w:val="004641EB"/>
    <w:rsid w:val="00471E98"/>
    <w:rsid w:val="004777D3"/>
    <w:rsid w:val="004A0BE0"/>
    <w:rsid w:val="004A0F01"/>
    <w:rsid w:val="004B19D8"/>
    <w:rsid w:val="004B79C9"/>
    <w:rsid w:val="004C26D0"/>
    <w:rsid w:val="004F49F7"/>
    <w:rsid w:val="00501885"/>
    <w:rsid w:val="00505AD5"/>
    <w:rsid w:val="0051043F"/>
    <w:rsid w:val="00517D20"/>
    <w:rsid w:val="005243B9"/>
    <w:rsid w:val="005413CE"/>
    <w:rsid w:val="00552B02"/>
    <w:rsid w:val="005718CC"/>
    <w:rsid w:val="00582DDD"/>
    <w:rsid w:val="00585E23"/>
    <w:rsid w:val="0059659B"/>
    <w:rsid w:val="00597699"/>
    <w:rsid w:val="005A1EC8"/>
    <w:rsid w:val="005C059C"/>
    <w:rsid w:val="005D3A1A"/>
    <w:rsid w:val="005E1730"/>
    <w:rsid w:val="00674C5C"/>
    <w:rsid w:val="006863FC"/>
    <w:rsid w:val="006965F1"/>
    <w:rsid w:val="00696E0B"/>
    <w:rsid w:val="006C1F60"/>
    <w:rsid w:val="006F3384"/>
    <w:rsid w:val="00713A13"/>
    <w:rsid w:val="00721351"/>
    <w:rsid w:val="00747088"/>
    <w:rsid w:val="00754BDC"/>
    <w:rsid w:val="007664AA"/>
    <w:rsid w:val="00770003"/>
    <w:rsid w:val="00786C2D"/>
    <w:rsid w:val="007A2596"/>
    <w:rsid w:val="007A25D0"/>
    <w:rsid w:val="007B7D13"/>
    <w:rsid w:val="007F6B63"/>
    <w:rsid w:val="00805D93"/>
    <w:rsid w:val="00810250"/>
    <w:rsid w:val="008116EC"/>
    <w:rsid w:val="00840602"/>
    <w:rsid w:val="0084367D"/>
    <w:rsid w:val="00871567"/>
    <w:rsid w:val="00886757"/>
    <w:rsid w:val="00890892"/>
    <w:rsid w:val="008947F6"/>
    <w:rsid w:val="008A076D"/>
    <w:rsid w:val="008A6394"/>
    <w:rsid w:val="008A677B"/>
    <w:rsid w:val="008B37B8"/>
    <w:rsid w:val="008F7924"/>
    <w:rsid w:val="00913F77"/>
    <w:rsid w:val="009478BC"/>
    <w:rsid w:val="00984F10"/>
    <w:rsid w:val="009A459F"/>
    <w:rsid w:val="009B60A9"/>
    <w:rsid w:val="009E4778"/>
    <w:rsid w:val="009E63E3"/>
    <w:rsid w:val="00A021B4"/>
    <w:rsid w:val="00A12FA4"/>
    <w:rsid w:val="00A144FD"/>
    <w:rsid w:val="00A20F00"/>
    <w:rsid w:val="00A228C7"/>
    <w:rsid w:val="00A2437F"/>
    <w:rsid w:val="00A303C3"/>
    <w:rsid w:val="00A33975"/>
    <w:rsid w:val="00A36FF3"/>
    <w:rsid w:val="00A52F1F"/>
    <w:rsid w:val="00A54A78"/>
    <w:rsid w:val="00A62D35"/>
    <w:rsid w:val="00A65462"/>
    <w:rsid w:val="00A660B6"/>
    <w:rsid w:val="00A958D2"/>
    <w:rsid w:val="00AB31ED"/>
    <w:rsid w:val="00AC2735"/>
    <w:rsid w:val="00AC44B2"/>
    <w:rsid w:val="00AE0694"/>
    <w:rsid w:val="00AF38D1"/>
    <w:rsid w:val="00B137D5"/>
    <w:rsid w:val="00B45A93"/>
    <w:rsid w:val="00B51E8E"/>
    <w:rsid w:val="00B72795"/>
    <w:rsid w:val="00B81E46"/>
    <w:rsid w:val="00B9353E"/>
    <w:rsid w:val="00BA3303"/>
    <w:rsid w:val="00BA5B9B"/>
    <w:rsid w:val="00BB2290"/>
    <w:rsid w:val="00BC4A13"/>
    <w:rsid w:val="00BC5FBD"/>
    <w:rsid w:val="00BD2A46"/>
    <w:rsid w:val="00BE77BA"/>
    <w:rsid w:val="00BF400D"/>
    <w:rsid w:val="00C14DC5"/>
    <w:rsid w:val="00C15D0E"/>
    <w:rsid w:val="00C24427"/>
    <w:rsid w:val="00C435E5"/>
    <w:rsid w:val="00C440CF"/>
    <w:rsid w:val="00C512C2"/>
    <w:rsid w:val="00C51792"/>
    <w:rsid w:val="00C84FA3"/>
    <w:rsid w:val="00C87255"/>
    <w:rsid w:val="00C913E5"/>
    <w:rsid w:val="00C92351"/>
    <w:rsid w:val="00CC4A48"/>
    <w:rsid w:val="00D16274"/>
    <w:rsid w:val="00D2369A"/>
    <w:rsid w:val="00D2625A"/>
    <w:rsid w:val="00D5677F"/>
    <w:rsid w:val="00D613FB"/>
    <w:rsid w:val="00D70A31"/>
    <w:rsid w:val="00D72CE2"/>
    <w:rsid w:val="00D948FE"/>
    <w:rsid w:val="00D96DBE"/>
    <w:rsid w:val="00D97512"/>
    <w:rsid w:val="00DC362C"/>
    <w:rsid w:val="00DE6BF2"/>
    <w:rsid w:val="00DE7E14"/>
    <w:rsid w:val="00DF2577"/>
    <w:rsid w:val="00DF6203"/>
    <w:rsid w:val="00E20060"/>
    <w:rsid w:val="00E30BDE"/>
    <w:rsid w:val="00E418FB"/>
    <w:rsid w:val="00E531A5"/>
    <w:rsid w:val="00EA3FC8"/>
    <w:rsid w:val="00EA60FB"/>
    <w:rsid w:val="00EC0F6E"/>
    <w:rsid w:val="00ED7008"/>
    <w:rsid w:val="00EF2427"/>
    <w:rsid w:val="00F04161"/>
    <w:rsid w:val="00F134F2"/>
    <w:rsid w:val="00F303DF"/>
    <w:rsid w:val="00F42FBE"/>
    <w:rsid w:val="00F462EA"/>
    <w:rsid w:val="00F66044"/>
    <w:rsid w:val="00F8253B"/>
    <w:rsid w:val="00F97FE7"/>
    <w:rsid w:val="00FB0053"/>
    <w:rsid w:val="00F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C2AAC"/>
  <w15:chartTrackingRefBased/>
  <w15:docId w15:val="{AE169ED8-4195-4C2A-B280-E0E57ED5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1E46"/>
    <w:pPr>
      <w:autoSpaceDE w:val="0"/>
      <w:autoSpaceDN w:val="0"/>
      <w:adjustRightInd w:val="0"/>
      <w:snapToGrid w:val="0"/>
      <w:contextualSpacing/>
      <w:textAlignment w:val="center"/>
    </w:pPr>
    <w:rPr>
      <w:rFonts w:ascii="DM Sans" w:hAnsi="DM Sans" w:cs="DM Sans"/>
      <w:color w:val="0C1C44"/>
      <w:spacing w:val="-3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65F1"/>
    <w:pPr>
      <w:keepNext/>
      <w:keepLines/>
      <w:spacing w:before="240"/>
      <w:outlineLvl w:val="0"/>
    </w:pPr>
    <w:rPr>
      <w:rFonts w:eastAsia="Times New Roman" w:cs="Times New Roman"/>
      <w:b/>
      <w:color w:val="FFC80C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65F1"/>
    <w:pPr>
      <w:keepNext/>
      <w:keepLines/>
      <w:spacing w:before="40"/>
      <w:contextualSpacing w:val="0"/>
      <w:outlineLvl w:val="1"/>
    </w:pPr>
    <w:rPr>
      <w:rFonts w:eastAsia="Times New Roman" w:cs="Times New Roman"/>
      <w:b/>
      <w:color w:val="0014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65F1"/>
    <w:pPr>
      <w:keepNext/>
      <w:keepLines/>
      <w:spacing w:before="40"/>
      <w:contextualSpacing w:val="0"/>
      <w:outlineLvl w:val="2"/>
    </w:pPr>
    <w:rPr>
      <w:rFonts w:eastAsia="Times New Roman" w:cs="Times New Roman"/>
      <w:color w:val="001432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65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65F1"/>
    <w:rPr>
      <w:rFonts w:ascii="DM Sans" w:hAnsi="DM Sans" w:cs="DM Sans"/>
      <w:color w:val="0C1C44"/>
      <w:spacing w:val="-3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6965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65F1"/>
    <w:rPr>
      <w:rFonts w:ascii="DM Sans" w:hAnsi="DM Sans" w:cs="DM Sans"/>
      <w:color w:val="0C1C44"/>
      <w:spacing w:val="-3"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D70A31"/>
  </w:style>
  <w:style w:type="character" w:styleId="Fett">
    <w:name w:val="Strong"/>
    <w:uiPriority w:val="22"/>
    <w:qFormat/>
    <w:rsid w:val="00B81E46"/>
    <w:rPr>
      <w:b/>
      <w:bCs/>
    </w:rPr>
  </w:style>
  <w:style w:type="table" w:styleId="Tabellenraster">
    <w:name w:val="Table Grid"/>
    <w:basedOn w:val="NormaleTabelle"/>
    <w:uiPriority w:val="39"/>
    <w:rsid w:val="00075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0751E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FFFFF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122F"/>
      </w:tcPr>
    </w:tblStylePr>
    <w:tblStylePr w:type="band1Horz">
      <w:tblPr/>
      <w:tcPr>
        <w:shd w:val="clear" w:color="auto" w:fill="00122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itternetztabelle4">
    <w:name w:val="Grid Table 4"/>
    <w:basedOn w:val="NormaleTabelle"/>
    <w:uiPriority w:val="49"/>
    <w:rsid w:val="000751E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bCs/>
        <w:color w:val="001432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4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Gitternetztabelle7farbig">
    <w:name w:val="Grid Table 7 Colorful"/>
    <w:basedOn w:val="NormaleTabelle"/>
    <w:uiPriority w:val="52"/>
    <w:rsid w:val="000751E5"/>
    <w:rPr>
      <w:color w:val="FFFFFF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1432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1432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1432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1432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  <w:tblStylePr w:type="neCell">
      <w:tblPr/>
      <w:tcPr>
        <w:tcBorders>
          <w:bottom w:val="single" w:sz="4" w:space="0" w:color="FFFFFF"/>
        </w:tcBorders>
      </w:tcPr>
    </w:tblStylePr>
    <w:tblStylePr w:type="nwCell">
      <w:tblPr/>
      <w:tcPr>
        <w:tcBorders>
          <w:bottom w:val="single" w:sz="4" w:space="0" w:color="FFFFFF"/>
        </w:tcBorders>
      </w:tcPr>
    </w:tblStylePr>
    <w:tblStylePr w:type="seCell">
      <w:tblPr/>
      <w:tcPr>
        <w:tcBorders>
          <w:top w:val="single" w:sz="4" w:space="0" w:color="FFFFFF"/>
        </w:tcBorders>
      </w:tcPr>
    </w:tblStylePr>
    <w:tblStylePr w:type="swCell">
      <w:tblPr/>
      <w:tcPr>
        <w:tcBorders>
          <w:top w:val="single" w:sz="4" w:space="0" w:color="FFFFFF"/>
        </w:tcBorders>
      </w:tcPr>
    </w:tblStylePr>
  </w:style>
  <w:style w:type="table" w:styleId="EinfacheTabelle2">
    <w:name w:val="Plain Table 2"/>
    <w:basedOn w:val="NormaleTabelle"/>
    <w:uiPriority w:val="42"/>
    <w:rsid w:val="000751E5"/>
    <w:tblPr>
      <w:tblStyleRowBandSize w:val="1"/>
      <w:tblStyleColBandSize w:val="1"/>
      <w:tblBorders>
        <w:top w:val="single" w:sz="4" w:space="0" w:color="FFFFFF"/>
        <w:bottom w:val="single" w:sz="4" w:space="0" w:color="FFFFFF"/>
      </w:tblBorders>
    </w:tblPr>
    <w:tblStylePr w:type="firstRow">
      <w:rPr>
        <w:b/>
        <w:bCs/>
      </w:rPr>
      <w:tblPr/>
      <w:tcPr>
        <w:tcBorders>
          <w:bottom w:val="single" w:sz="4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</w:style>
  <w:style w:type="character" w:customStyle="1" w:styleId="berschrift1Zchn">
    <w:name w:val="Überschrift 1 Zchn"/>
    <w:link w:val="berschrift1"/>
    <w:uiPriority w:val="9"/>
    <w:rsid w:val="006965F1"/>
    <w:rPr>
      <w:rFonts w:ascii="DM Sans" w:eastAsia="Times New Roman" w:hAnsi="DM Sans" w:cs="Times New Roman"/>
      <w:b/>
      <w:color w:val="FFC80C"/>
      <w:spacing w:val="-3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6965F1"/>
    <w:rPr>
      <w:rFonts w:ascii="DM Sans" w:eastAsia="Times New Roman" w:hAnsi="DM Sans" w:cs="Times New Roman"/>
      <w:b/>
      <w:color w:val="001432"/>
      <w:spacing w:val="-3"/>
      <w:sz w:val="20"/>
      <w:szCs w:val="26"/>
    </w:rPr>
  </w:style>
  <w:style w:type="character" w:customStyle="1" w:styleId="berschrift3Zchn">
    <w:name w:val="Überschrift 3 Zchn"/>
    <w:link w:val="berschrift3"/>
    <w:uiPriority w:val="9"/>
    <w:rsid w:val="006965F1"/>
    <w:rPr>
      <w:rFonts w:ascii="DM Sans" w:eastAsia="Times New Roman" w:hAnsi="DM Sans" w:cs="Times New Roman"/>
      <w:color w:val="001432"/>
      <w:spacing w:val="-3"/>
      <w:sz w:val="20"/>
      <w:u w:val="single"/>
    </w:rPr>
  </w:style>
  <w:style w:type="paragraph" w:styleId="Listenabsatz">
    <w:name w:val="List Paragraph"/>
    <w:basedOn w:val="Standard"/>
    <w:uiPriority w:val="34"/>
    <w:rsid w:val="008A6394"/>
    <w:pPr>
      <w:ind w:left="720"/>
    </w:pPr>
  </w:style>
  <w:style w:type="table" w:styleId="Gitternetztabelle1hellAkzent1">
    <w:name w:val="Grid Table 1 Light Accent 1"/>
    <w:basedOn w:val="NormaleTabelle"/>
    <w:uiPriority w:val="46"/>
    <w:rsid w:val="003F2361"/>
    <w:tblPr>
      <w:tblStyleRowBandSize w:val="1"/>
      <w:tblStyleColBandSize w:val="1"/>
      <w:tblBorders>
        <w:top w:val="single" w:sz="4" w:space="0" w:color="FFE89D" w:themeColor="accent1" w:themeTint="66"/>
        <w:left w:val="single" w:sz="4" w:space="0" w:color="FFE89D" w:themeColor="accent1" w:themeTint="66"/>
        <w:bottom w:val="single" w:sz="4" w:space="0" w:color="FFE89D" w:themeColor="accent1" w:themeTint="66"/>
        <w:right w:val="single" w:sz="4" w:space="0" w:color="FFE89D" w:themeColor="accent1" w:themeTint="66"/>
        <w:insideH w:val="single" w:sz="4" w:space="0" w:color="FFE89D" w:themeColor="accent1" w:themeTint="66"/>
        <w:insideV w:val="single" w:sz="4" w:space="0" w:color="FFE89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D6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D6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44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4E4"/>
    <w:rPr>
      <w:rFonts w:ascii="Segoe UI" w:hAnsi="Segoe UI" w:cs="Segoe UI"/>
      <w:color w:val="0C1C44"/>
      <w:spacing w:val="-3"/>
      <w:sz w:val="18"/>
      <w:szCs w:val="18"/>
      <w:lang w:eastAsia="en-US"/>
    </w:rPr>
  </w:style>
  <w:style w:type="paragraph" w:customStyle="1" w:styleId="txt">
    <w:name w:val="txt"/>
    <w:rsid w:val="00DE7E14"/>
    <w:pPr>
      <w:widowControl w:val="0"/>
      <w:spacing w:after="60" w:line="260" w:lineRule="exact"/>
    </w:pPr>
    <w:rPr>
      <w:rFonts w:eastAsia="Arial Fett"/>
    </w:rPr>
  </w:style>
  <w:style w:type="paragraph" w:customStyle="1" w:styleId="trt0xe">
    <w:name w:val="trt0xe"/>
    <w:basedOn w:val="Standard"/>
    <w:rsid w:val="00A303C3"/>
    <w:pPr>
      <w:autoSpaceDE/>
      <w:autoSpaceDN/>
      <w:adjustRightInd/>
      <w:snapToGrid/>
      <w:spacing w:before="100" w:beforeAutospacing="1" w:after="100" w:afterAutospacing="1"/>
      <w:contextualSpacing w:val="0"/>
      <w:textAlignment w:val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435E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3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ermanzero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akrings\Library\Group%20Containers\UBF8T346G9.Office\User%20Content.localized\Templates.localized\GermanZero%20Blanko.dotx" TargetMode="External"/></Relationships>
</file>

<file path=word/theme/theme1.xml><?xml version="1.0" encoding="utf-8"?>
<a:theme xmlns:a="http://schemas.openxmlformats.org/drawingml/2006/main" name="german zero">
  <a:themeElements>
    <a:clrScheme name="Benutzerdefiniert 3">
      <a:dk1>
        <a:srgbClr val="001432"/>
      </a:dk1>
      <a:lt1>
        <a:srgbClr val="001432"/>
      </a:lt1>
      <a:dk2>
        <a:srgbClr val="FFC80C"/>
      </a:dk2>
      <a:lt2>
        <a:srgbClr val="FEFFFF"/>
      </a:lt2>
      <a:accent1>
        <a:srgbClr val="FFC80C"/>
      </a:accent1>
      <a:accent2>
        <a:srgbClr val="00AED7"/>
      </a:accent2>
      <a:accent3>
        <a:srgbClr val="A3D769"/>
      </a:accent3>
      <a:accent4>
        <a:srgbClr val="FEFFFF"/>
      </a:accent4>
      <a:accent5>
        <a:srgbClr val="001432"/>
      </a:accent5>
      <a:accent6>
        <a:srgbClr val="001432"/>
      </a:accent6>
      <a:hlink>
        <a:srgbClr val="0563C1"/>
      </a:hlink>
      <a:folHlink>
        <a:srgbClr val="FFC80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erman zero" id="{00649083-B38B-F84B-9649-A2C1FC704B94}" vid="{A6F656A6-E3E5-FE42-8E77-79ADB153B1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4D9783C9262A4489780AD3E9776390" ma:contentTypeVersion="21" ma:contentTypeDescription="Ein neues Dokument erstellen." ma:contentTypeScope="" ma:versionID="3023b3d06a1a5e7f799e04adbd95acb0">
  <xsd:schema xmlns:xsd="http://www.w3.org/2001/XMLSchema" xmlns:xs="http://www.w3.org/2001/XMLSchema" xmlns:p="http://schemas.microsoft.com/office/2006/metadata/properties" xmlns:ns2="a61d376a-75eb-4b09-90f3-e6550172123c" xmlns:ns3="e2407224-1ffa-4b55-9c25-adcd2ee3f21a" targetNamespace="http://schemas.microsoft.com/office/2006/metadata/properties" ma:root="true" ma:fieldsID="eb00dbbdf97b0cad3ed7de1bb2818a85" ns2:_="" ns3:_="">
    <xsd:import namespace="a61d376a-75eb-4b09-90f3-e6550172123c"/>
    <xsd:import namespace="e2407224-1ffa-4b55-9c25-adcd2ee3f21a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Responsibl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Bemerkung" minOccurs="0"/>
                <xsd:element ref="ns3:TaxKeywordTaxHTField" minOccurs="0"/>
                <xsd:element ref="ns3:TaxCatchAll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d376a-75eb-4b09-90f3-e6550172123c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Responsible" ma:index="9" nillable="true" ma:displayName="Responsible" ma:description="&#10;" ma:format="Dropdown" ma:list="UserInfo" ma:SharePointGroup="0" ma:internalName="Responsib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Bemerkung" ma:index="22" nillable="true" ma:displayName="Bemerkung" ma:description="Originalplan von Heinrich" ma:format="Dropdown" ma:internalName="Bemerkung">
      <xsd:simpleType>
        <xsd:restriction base="dms:Text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Bildmarkierungen" ma:readOnly="false" ma:fieldId="{5cf76f15-5ced-4ddc-b409-7134ff3c332f}" ma:taxonomyMulti="true" ma:sspId="c4c2d9d3-f3ef-442e-95f1-f9e2d105ce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07224-1ffa-4b55-9c25-adcd2ee3f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Unternehmensstichwörter" ma:fieldId="{23f27201-bee3-471e-b2e7-b64fd8b7ca38}" ma:taxonomyMulti="true" ma:sspId="c4c2d9d3-f3ef-442e-95f1-f9e2d105ce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de41824f-126c-4715-b439-cc786637f504}" ma:internalName="TaxCatchAll" ma:showField="CatchAllData" ma:web="e2407224-1ffa-4b55-9c25-adcd2ee3f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a61d376a-75eb-4b09-90f3-e6550172123c" xsi:nil="true"/>
    <TaxCatchAll xmlns="e2407224-1ffa-4b55-9c25-adcd2ee3f21a" xsi:nil="true"/>
    <Bemerkung xmlns="a61d376a-75eb-4b09-90f3-e6550172123c" xsi:nil="true"/>
    <Responsible xmlns="a61d376a-75eb-4b09-90f3-e6550172123c">
      <UserInfo>
        <DisplayName/>
        <AccountId xsi:nil="true"/>
        <AccountType/>
      </UserInfo>
    </Responsible>
    <TaxKeywordTaxHTField xmlns="e2407224-1ffa-4b55-9c25-adcd2ee3f21a">
      <Terms xmlns="http://schemas.microsoft.com/office/infopath/2007/PartnerControls"/>
    </TaxKeywordTaxHTField>
    <lcf76f155ced4ddcb4097134ff3c332f xmlns="a61d376a-75eb-4b09-90f3-e6550172123c">
      <Terms xmlns="http://schemas.microsoft.com/office/infopath/2007/PartnerControls"/>
    </lcf76f155ced4ddcb4097134ff3c332f>
    <SharedWithUsers xmlns="e2407224-1ffa-4b55-9c25-adcd2ee3f21a">
      <UserInfo>
        <DisplayName>Clemens Buhr</DisplayName>
        <AccountId>8766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F6736BE-4BA5-4031-9E48-86C8FE25D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d376a-75eb-4b09-90f3-e6550172123c"/>
    <ds:schemaRef ds:uri="e2407224-1ffa-4b55-9c25-adcd2ee3f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C7D1EE-0BA9-4891-922B-9193D28C9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50B66-DE3B-40AF-B925-F4F33EEBB7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3A3AA6-FF99-4A6C-872C-229A3C31B693}">
  <ds:schemaRefs>
    <ds:schemaRef ds:uri="http://schemas.microsoft.com/office/2006/metadata/properties"/>
    <ds:schemaRef ds:uri="http://schemas.microsoft.com/office/infopath/2007/PartnerControls"/>
    <ds:schemaRef ds:uri="a61d376a-75eb-4b09-90f3-e6550172123c"/>
    <ds:schemaRef ds:uri="e2407224-1ffa-4b55-9c25-adcd2ee3f2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GermanZero Blanko.dotx</Template>
  <TotalTime>0</TotalTime>
  <Pages>2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Links>
    <vt:vector size="6" baseType="variant">
      <vt:variant>
        <vt:i4>1835096</vt:i4>
      </vt:variant>
      <vt:variant>
        <vt:i4>0</vt:i4>
      </vt:variant>
      <vt:variant>
        <vt:i4>0</vt:i4>
      </vt:variant>
      <vt:variant>
        <vt:i4>5</vt:i4>
      </vt:variant>
      <vt:variant>
        <vt:lpwstr>http://www.germanzero.de/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Sabine Back</cp:lastModifiedBy>
  <cp:revision>2</cp:revision>
  <cp:lastPrinted>2022-07-11T14:45:00Z</cp:lastPrinted>
  <dcterms:created xsi:type="dcterms:W3CDTF">2022-07-25T15:48:00Z</dcterms:created>
  <dcterms:modified xsi:type="dcterms:W3CDTF">2022-07-25T15:48:00Z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0x010100564D9783C9262A4489780AD3E9776390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